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4F" w:rsidRPr="00F014BD" w:rsidRDefault="00AD710F" w:rsidP="00FE250F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-380110</wp:posOffset>
            </wp:positionH>
            <wp:positionV relativeFrom="paragraph">
              <wp:posOffset>-55278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6A9">
        <w:rPr>
          <w:b/>
          <w:sz w:val="28"/>
          <w:szCs w:val="28"/>
          <w:u w:val="single"/>
        </w:rPr>
        <w:t xml:space="preserve">J Í D E L N Í Č E K        09. 02.  </w:t>
      </w:r>
      <w:proofErr w:type="gramStart"/>
      <w:r w:rsidR="007656A9">
        <w:rPr>
          <w:b/>
          <w:sz w:val="28"/>
          <w:szCs w:val="28"/>
          <w:u w:val="single"/>
        </w:rPr>
        <w:t>-  13</w:t>
      </w:r>
      <w:proofErr w:type="gramEnd"/>
      <w:r w:rsidR="00B523A8" w:rsidRPr="00F014BD">
        <w:rPr>
          <w:b/>
          <w:sz w:val="28"/>
          <w:szCs w:val="28"/>
          <w:u w:val="single"/>
        </w:rPr>
        <w:t>.</w:t>
      </w:r>
      <w:r w:rsidR="007656A9">
        <w:rPr>
          <w:b/>
          <w:sz w:val="28"/>
          <w:szCs w:val="28"/>
          <w:u w:val="single"/>
        </w:rPr>
        <w:t xml:space="preserve"> 02</w:t>
      </w:r>
      <w:r w:rsidR="000503E5">
        <w:rPr>
          <w:b/>
          <w:sz w:val="28"/>
          <w:szCs w:val="28"/>
          <w:u w:val="single"/>
        </w:rPr>
        <w:t>. 2015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  </w:t>
      </w:r>
      <w:r w:rsidRPr="00F014BD">
        <w:rPr>
          <w:b/>
          <w:sz w:val="28"/>
          <w:szCs w:val="28"/>
        </w:rPr>
        <w:t xml:space="preserve">Pol. </w:t>
      </w:r>
      <w:r w:rsidR="007656A9">
        <w:rPr>
          <w:b/>
          <w:sz w:val="28"/>
          <w:szCs w:val="28"/>
        </w:rPr>
        <w:t>krémová z jarní cibulky</w:t>
      </w:r>
      <w:r w:rsidR="00896741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0545FE" w:rsidRPr="00F014BD">
        <w:rPr>
          <w:b/>
          <w:sz w:val="28"/>
          <w:szCs w:val="28"/>
        </w:rPr>
        <w:t xml:space="preserve"> –</w:t>
      </w:r>
      <w:r w:rsidR="007656A9">
        <w:rPr>
          <w:b/>
          <w:sz w:val="28"/>
          <w:szCs w:val="28"/>
        </w:rPr>
        <w:t xml:space="preserve"> 1,3,7</w:t>
      </w:r>
    </w:p>
    <w:p w:rsidR="007C5C3E" w:rsidRPr="00F014BD" w:rsidRDefault="00B523A8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7656A9">
        <w:rPr>
          <w:b/>
          <w:sz w:val="28"/>
          <w:szCs w:val="28"/>
        </w:rPr>
        <w:t xml:space="preserve">Smažený karbanátek, vař. </w:t>
      </w:r>
      <w:proofErr w:type="gramStart"/>
      <w:r w:rsidR="007656A9">
        <w:rPr>
          <w:b/>
          <w:sz w:val="28"/>
          <w:szCs w:val="28"/>
        </w:rPr>
        <w:t>brambor</w:t>
      </w:r>
      <w:proofErr w:type="gramEnd"/>
      <w:r w:rsidR="007656A9">
        <w:rPr>
          <w:b/>
          <w:sz w:val="28"/>
          <w:szCs w:val="28"/>
        </w:rPr>
        <w:t>, tatarka</w:t>
      </w:r>
      <w:r w:rsidR="00143BD6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73CCE">
        <w:rPr>
          <w:b/>
          <w:sz w:val="28"/>
          <w:szCs w:val="28"/>
        </w:rPr>
        <w:t xml:space="preserve"> </w:t>
      </w:r>
      <w:r w:rsidR="007656A9">
        <w:rPr>
          <w:b/>
          <w:sz w:val="28"/>
          <w:szCs w:val="28"/>
        </w:rPr>
        <w:t>1,3,</w:t>
      </w:r>
      <w:r w:rsidR="00A11B5E">
        <w:rPr>
          <w:b/>
          <w:sz w:val="28"/>
          <w:szCs w:val="28"/>
        </w:rPr>
        <w:t>7</w:t>
      </w:r>
    </w:p>
    <w:p w:rsidR="007C5C3E" w:rsidRPr="00F014BD" w:rsidRDefault="00E14D7D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221767" w:rsidRPr="00F014BD">
        <w:rPr>
          <w:b/>
          <w:sz w:val="28"/>
          <w:szCs w:val="28"/>
        </w:rPr>
        <w:t xml:space="preserve">                      </w:t>
      </w:r>
      <w:r w:rsidR="00B73CCE">
        <w:rPr>
          <w:b/>
          <w:sz w:val="28"/>
          <w:szCs w:val="28"/>
        </w:rPr>
        <w:t xml:space="preserve">/ </w:t>
      </w:r>
      <w:r w:rsidR="007656A9">
        <w:rPr>
          <w:b/>
          <w:sz w:val="28"/>
          <w:szCs w:val="28"/>
        </w:rPr>
        <w:t xml:space="preserve">Grilovaná zelenina, vař. </w:t>
      </w:r>
      <w:proofErr w:type="gramStart"/>
      <w:r w:rsidR="007656A9">
        <w:rPr>
          <w:b/>
          <w:sz w:val="28"/>
          <w:szCs w:val="28"/>
        </w:rPr>
        <w:t>brambor</w:t>
      </w:r>
      <w:proofErr w:type="gramEnd"/>
      <w:r w:rsidR="00B73CCE">
        <w:rPr>
          <w:b/>
          <w:sz w:val="28"/>
          <w:szCs w:val="28"/>
        </w:rPr>
        <w:t xml:space="preserve"> </w:t>
      </w:r>
      <w:r w:rsidR="007C5C3E" w:rsidRPr="00F014BD">
        <w:rPr>
          <w:b/>
          <w:sz w:val="28"/>
          <w:szCs w:val="28"/>
        </w:rPr>
        <w:t xml:space="preserve">/ *** - </w:t>
      </w:r>
      <w:r w:rsidR="007C5C3E" w:rsidRPr="003275FD">
        <w:rPr>
          <w:sz w:val="28"/>
          <w:szCs w:val="28"/>
        </w:rPr>
        <w:t>obsahuje</w:t>
      </w:r>
      <w:r w:rsidR="00B73CCE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7</w:t>
      </w:r>
      <w:r w:rsidR="007656A9">
        <w:rPr>
          <w:b/>
          <w:sz w:val="28"/>
          <w:szCs w:val="28"/>
        </w:rPr>
        <w:t>,9</w:t>
      </w:r>
    </w:p>
    <w:p w:rsidR="00D460FD" w:rsidRPr="00F014BD" w:rsidRDefault="007C5C3E" w:rsidP="004E6B4F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4E6B4F" w:rsidRPr="00F014BD"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Pol. </w:t>
      </w:r>
      <w:r w:rsidR="007656A9">
        <w:rPr>
          <w:b/>
          <w:sz w:val="28"/>
          <w:szCs w:val="28"/>
        </w:rPr>
        <w:t>drožďová</w:t>
      </w:r>
      <w:r w:rsidR="0066644D">
        <w:rPr>
          <w:b/>
          <w:sz w:val="28"/>
          <w:szCs w:val="28"/>
        </w:rPr>
        <w:t xml:space="preserve"> s kapáním</w:t>
      </w:r>
      <w:r w:rsidR="00221767" w:rsidRPr="00F014BD">
        <w:rPr>
          <w:b/>
          <w:sz w:val="28"/>
          <w:szCs w:val="28"/>
        </w:rPr>
        <w:t xml:space="preserve"> 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7656A9">
        <w:rPr>
          <w:b/>
          <w:sz w:val="28"/>
          <w:szCs w:val="28"/>
        </w:rPr>
        <w:t xml:space="preserve"> 1,3</w:t>
      </w:r>
      <w:r w:rsidR="00221767" w:rsidRPr="00F014BD">
        <w:rPr>
          <w:b/>
          <w:sz w:val="28"/>
          <w:szCs w:val="28"/>
        </w:rPr>
        <w:t xml:space="preserve"> </w:t>
      </w:r>
    </w:p>
    <w:p w:rsidR="007656A9" w:rsidRPr="007656A9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7656A9">
        <w:rPr>
          <w:b/>
          <w:sz w:val="28"/>
          <w:szCs w:val="28"/>
        </w:rPr>
        <w:t xml:space="preserve">Hovězí maso po </w:t>
      </w:r>
      <w:proofErr w:type="spellStart"/>
      <w:r w:rsidR="007656A9">
        <w:rPr>
          <w:b/>
          <w:sz w:val="28"/>
          <w:szCs w:val="28"/>
        </w:rPr>
        <w:t>pražsku</w:t>
      </w:r>
      <w:proofErr w:type="spellEnd"/>
      <w:r w:rsidR="007656A9">
        <w:rPr>
          <w:b/>
          <w:sz w:val="28"/>
          <w:szCs w:val="28"/>
        </w:rPr>
        <w:t>, rýže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E14D7D" w:rsidRPr="00F014BD">
        <w:rPr>
          <w:b/>
          <w:sz w:val="28"/>
          <w:szCs w:val="28"/>
        </w:rPr>
        <w:t>1</w:t>
      </w:r>
      <w:r w:rsidR="007656A9">
        <w:rPr>
          <w:b/>
          <w:sz w:val="28"/>
          <w:szCs w:val="28"/>
        </w:rPr>
        <w:t>,3</w:t>
      </w:r>
    </w:p>
    <w:p w:rsidR="00D460FD" w:rsidRPr="00F014B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7656A9">
        <w:rPr>
          <w:b/>
          <w:sz w:val="28"/>
          <w:szCs w:val="28"/>
        </w:rPr>
        <w:t>zeleninová s ovesnými vločkami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  <w:r w:rsidR="007656A9">
        <w:rPr>
          <w:b/>
          <w:sz w:val="28"/>
          <w:szCs w:val="28"/>
        </w:rPr>
        <w:t>,9</w:t>
      </w:r>
    </w:p>
    <w:p w:rsidR="007656A9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7656A9">
        <w:rPr>
          <w:b/>
          <w:sz w:val="28"/>
          <w:szCs w:val="28"/>
        </w:rPr>
        <w:t>Katův šleh, chléb</w:t>
      </w:r>
      <w:r w:rsidR="006867F1" w:rsidRPr="00F014BD">
        <w:rPr>
          <w:b/>
          <w:sz w:val="28"/>
          <w:szCs w:val="28"/>
        </w:rPr>
        <w:t xml:space="preserve"> – </w:t>
      </w:r>
      <w:r w:rsidR="000503E5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F0E1F" w:rsidRPr="00F014BD">
        <w:rPr>
          <w:b/>
          <w:sz w:val="28"/>
          <w:szCs w:val="28"/>
        </w:rPr>
        <w:t xml:space="preserve"> </w:t>
      </w:r>
      <w:r w:rsidR="00C63206" w:rsidRPr="00F014BD">
        <w:rPr>
          <w:b/>
          <w:sz w:val="28"/>
          <w:szCs w:val="28"/>
        </w:rPr>
        <w:t>1</w:t>
      </w:r>
    </w:p>
    <w:p w:rsidR="000503E5" w:rsidRPr="00321CAC" w:rsidRDefault="007656A9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/ Buchtičky s vanilkovým krémem / *** - </w:t>
      </w:r>
      <w:r>
        <w:rPr>
          <w:sz w:val="28"/>
          <w:szCs w:val="28"/>
        </w:rPr>
        <w:t xml:space="preserve">obsahuje </w:t>
      </w:r>
      <w:r>
        <w:rPr>
          <w:b/>
          <w:sz w:val="28"/>
          <w:szCs w:val="28"/>
        </w:rPr>
        <w:t>- 1,3,7</w:t>
      </w:r>
      <w:r w:rsidR="000503E5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7656A9">
        <w:rPr>
          <w:b/>
          <w:sz w:val="28"/>
          <w:szCs w:val="28"/>
        </w:rPr>
        <w:t>vývar s </w:t>
      </w:r>
      <w:proofErr w:type="spellStart"/>
      <w:r w:rsidR="007656A9">
        <w:rPr>
          <w:b/>
          <w:sz w:val="28"/>
          <w:szCs w:val="28"/>
        </w:rPr>
        <w:t>fritátovými</w:t>
      </w:r>
      <w:proofErr w:type="spellEnd"/>
      <w:r w:rsidR="007656A9">
        <w:rPr>
          <w:b/>
          <w:sz w:val="28"/>
          <w:szCs w:val="28"/>
        </w:rPr>
        <w:t xml:space="preserve"> nudlemi</w:t>
      </w:r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7D3493" w:rsidRPr="00F014BD">
        <w:rPr>
          <w:b/>
          <w:sz w:val="28"/>
          <w:szCs w:val="28"/>
        </w:rPr>
        <w:t xml:space="preserve"> – 1</w:t>
      </w:r>
      <w:r w:rsidR="0066644D">
        <w:rPr>
          <w:b/>
          <w:sz w:val="28"/>
          <w:szCs w:val="28"/>
        </w:rPr>
        <w:t>,</w:t>
      </w:r>
      <w:r w:rsidR="007656A9">
        <w:rPr>
          <w:b/>
          <w:sz w:val="28"/>
          <w:szCs w:val="28"/>
        </w:rPr>
        <w:t>3</w:t>
      </w:r>
      <w:r w:rsidR="0066644D">
        <w:rPr>
          <w:b/>
          <w:sz w:val="28"/>
          <w:szCs w:val="28"/>
        </w:rPr>
        <w:t>,9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9E779B">
        <w:rPr>
          <w:b/>
          <w:sz w:val="28"/>
          <w:szCs w:val="28"/>
        </w:rPr>
        <w:t>Zelený hrách, uzené maso, okurka, chléb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321CAC">
        <w:rPr>
          <w:b/>
          <w:sz w:val="28"/>
          <w:szCs w:val="28"/>
        </w:rPr>
        <w:t xml:space="preserve"> – 1</w:t>
      </w:r>
    </w:p>
    <w:p w:rsidR="00A94F7E" w:rsidRPr="00F014BD" w:rsidRDefault="00A94F7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1F4D76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/ </w:t>
      </w:r>
      <w:r w:rsidR="009E779B">
        <w:rPr>
          <w:b/>
          <w:sz w:val="28"/>
          <w:szCs w:val="28"/>
        </w:rPr>
        <w:t>Zelený hrách, šunka, okurka, chléb</w:t>
      </w:r>
      <w:r w:rsidRPr="00F014BD">
        <w:rPr>
          <w:b/>
          <w:sz w:val="28"/>
          <w:szCs w:val="28"/>
        </w:rPr>
        <w:t xml:space="preserve"> / *** - </w:t>
      </w:r>
      <w:r w:rsidRPr="003275FD">
        <w:rPr>
          <w:sz w:val="28"/>
          <w:szCs w:val="28"/>
        </w:rPr>
        <w:t>obsahuje</w:t>
      </w:r>
      <w:r w:rsidR="009E779B">
        <w:rPr>
          <w:b/>
          <w:sz w:val="28"/>
          <w:szCs w:val="28"/>
        </w:rPr>
        <w:t xml:space="preserve"> – 1</w:t>
      </w:r>
    </w:p>
    <w:p w:rsidR="00D460FD" w:rsidRPr="00F014B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</w:p>
    <w:p w:rsidR="00D460FD" w:rsidRPr="00F014BD" w:rsidRDefault="00C274E3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D460FD" w:rsidRPr="00F014BD">
        <w:rPr>
          <w:b/>
          <w:sz w:val="28"/>
          <w:szCs w:val="28"/>
        </w:rPr>
        <w:t xml:space="preserve"> Pol</w:t>
      </w:r>
      <w:r w:rsidR="009E779B">
        <w:rPr>
          <w:b/>
          <w:sz w:val="28"/>
          <w:szCs w:val="28"/>
        </w:rPr>
        <w:t>. cibulačka</w:t>
      </w:r>
      <w:r w:rsidR="009A19E7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B87A84" w:rsidRPr="00F014BD">
        <w:rPr>
          <w:b/>
          <w:sz w:val="28"/>
          <w:szCs w:val="28"/>
        </w:rPr>
        <w:t xml:space="preserve"> – 1,</w:t>
      </w:r>
      <w:r w:rsidR="009E779B">
        <w:rPr>
          <w:b/>
          <w:sz w:val="28"/>
          <w:szCs w:val="28"/>
        </w:rPr>
        <w:t>3,9</w:t>
      </w:r>
    </w:p>
    <w:p w:rsidR="00D460FD" w:rsidRPr="00F014BD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8C0B3D" w:rsidRPr="00F014BD">
        <w:rPr>
          <w:b/>
          <w:sz w:val="28"/>
          <w:szCs w:val="28"/>
        </w:rPr>
        <w:t xml:space="preserve">  </w:t>
      </w:r>
      <w:r w:rsidR="009E779B">
        <w:rPr>
          <w:b/>
          <w:sz w:val="28"/>
          <w:szCs w:val="28"/>
        </w:rPr>
        <w:t xml:space="preserve">Výpečky, </w:t>
      </w:r>
      <w:proofErr w:type="spellStart"/>
      <w:r w:rsidR="009E779B">
        <w:rPr>
          <w:b/>
          <w:sz w:val="28"/>
          <w:szCs w:val="28"/>
        </w:rPr>
        <w:t>kys</w:t>
      </w:r>
      <w:proofErr w:type="spellEnd"/>
      <w:r w:rsidR="009E779B">
        <w:rPr>
          <w:b/>
          <w:sz w:val="28"/>
          <w:szCs w:val="28"/>
        </w:rPr>
        <w:t xml:space="preserve">. </w:t>
      </w:r>
      <w:proofErr w:type="gramStart"/>
      <w:r w:rsidR="009E779B">
        <w:rPr>
          <w:b/>
          <w:sz w:val="28"/>
          <w:szCs w:val="28"/>
        </w:rPr>
        <w:t>zelí</w:t>
      </w:r>
      <w:proofErr w:type="gramEnd"/>
      <w:r w:rsidR="009E779B">
        <w:rPr>
          <w:b/>
          <w:sz w:val="28"/>
          <w:szCs w:val="28"/>
        </w:rPr>
        <w:t>, h. knedlík / celozrnný knedlík</w:t>
      </w:r>
      <w:r w:rsidR="00531733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proofErr w:type="spellStart"/>
      <w:r w:rsidR="00D82A12" w:rsidRPr="003275FD">
        <w:rPr>
          <w:sz w:val="28"/>
          <w:szCs w:val="28"/>
        </w:rPr>
        <w:t>obs</w:t>
      </w:r>
      <w:proofErr w:type="spellEnd"/>
      <w:r w:rsidR="00321CAC">
        <w:rPr>
          <w:sz w:val="28"/>
          <w:szCs w:val="28"/>
        </w:rPr>
        <w:t>.</w:t>
      </w:r>
      <w:r w:rsidR="00C63206" w:rsidRPr="00F014BD">
        <w:rPr>
          <w:b/>
          <w:sz w:val="28"/>
          <w:szCs w:val="28"/>
        </w:rPr>
        <w:t xml:space="preserve"> – 1</w:t>
      </w:r>
      <w:r w:rsidR="001F4D76">
        <w:rPr>
          <w:b/>
          <w:sz w:val="28"/>
          <w:szCs w:val="28"/>
        </w:rPr>
        <w:t>,</w:t>
      </w:r>
      <w:r w:rsidR="009E779B">
        <w:rPr>
          <w:b/>
          <w:sz w:val="28"/>
          <w:szCs w:val="28"/>
        </w:rPr>
        <w:t>3,</w:t>
      </w:r>
      <w:r w:rsidR="001F4D76">
        <w:rPr>
          <w:b/>
          <w:sz w:val="28"/>
          <w:szCs w:val="28"/>
        </w:rPr>
        <w:t>7</w:t>
      </w:r>
    </w:p>
    <w:p w:rsidR="00662491" w:rsidRPr="00662491" w:rsidRDefault="00662491" w:rsidP="00662491">
      <w:pPr>
        <w:spacing w:after="0" w:line="240" w:lineRule="auto"/>
        <w:rPr>
          <w:sz w:val="28"/>
          <w:szCs w:val="28"/>
        </w:rPr>
      </w:pPr>
    </w:p>
    <w:p w:rsidR="00D460FD" w:rsidRPr="00F014BD" w:rsidRDefault="00D50B8E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7656A9">
        <w:rPr>
          <w:b/>
          <w:sz w:val="28"/>
          <w:szCs w:val="28"/>
          <w:u w:val="single"/>
        </w:rPr>
        <w:t>16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7656A9">
        <w:rPr>
          <w:b/>
          <w:sz w:val="28"/>
          <w:szCs w:val="28"/>
          <w:u w:val="single"/>
        </w:rPr>
        <w:t xml:space="preserve">02.  </w:t>
      </w:r>
      <w:proofErr w:type="gramStart"/>
      <w:r w:rsidR="007656A9">
        <w:rPr>
          <w:b/>
          <w:sz w:val="28"/>
          <w:szCs w:val="28"/>
          <w:u w:val="single"/>
        </w:rPr>
        <w:t>-  20</w:t>
      </w:r>
      <w:proofErr w:type="gramEnd"/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A11B5E">
        <w:rPr>
          <w:b/>
          <w:sz w:val="28"/>
          <w:szCs w:val="28"/>
          <w:u w:val="single"/>
        </w:rPr>
        <w:t>02</w:t>
      </w:r>
      <w:r w:rsidR="00FC595B">
        <w:rPr>
          <w:b/>
          <w:sz w:val="28"/>
          <w:szCs w:val="28"/>
          <w:u w:val="single"/>
        </w:rPr>
        <w:t>. 2015</w:t>
      </w:r>
    </w:p>
    <w:p w:rsidR="00D460FD" w:rsidRDefault="00C274E3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Pol. </w:t>
      </w:r>
      <w:r w:rsidR="009E779B">
        <w:rPr>
          <w:b/>
          <w:sz w:val="28"/>
          <w:szCs w:val="28"/>
        </w:rPr>
        <w:t>gulášová s rohlíkem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084871" w:rsidRPr="00F014BD">
        <w:rPr>
          <w:b/>
          <w:sz w:val="28"/>
          <w:szCs w:val="28"/>
        </w:rPr>
        <w:t xml:space="preserve"> </w:t>
      </w:r>
      <w:r w:rsidR="00DA6AF4" w:rsidRPr="00F014BD">
        <w:rPr>
          <w:b/>
          <w:sz w:val="28"/>
          <w:szCs w:val="28"/>
        </w:rPr>
        <w:t>–</w:t>
      </w:r>
      <w:r w:rsidR="001F4D76">
        <w:rPr>
          <w:b/>
          <w:sz w:val="28"/>
          <w:szCs w:val="28"/>
        </w:rPr>
        <w:t xml:space="preserve"> 1</w:t>
      </w:r>
      <w:r w:rsidR="007D3493" w:rsidRPr="00F014BD">
        <w:rPr>
          <w:b/>
          <w:sz w:val="28"/>
          <w:szCs w:val="28"/>
        </w:rPr>
        <w:t xml:space="preserve"> </w:t>
      </w:r>
    </w:p>
    <w:p w:rsidR="001F4D76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9E779B">
        <w:rPr>
          <w:b/>
          <w:sz w:val="28"/>
          <w:szCs w:val="28"/>
        </w:rPr>
        <w:t xml:space="preserve">Smažený květák, vař. </w:t>
      </w:r>
      <w:proofErr w:type="gramStart"/>
      <w:r w:rsidR="009E779B">
        <w:rPr>
          <w:b/>
          <w:sz w:val="28"/>
          <w:szCs w:val="28"/>
        </w:rPr>
        <w:t>brambor</w:t>
      </w:r>
      <w:proofErr w:type="gramEnd"/>
      <w:r w:rsidR="009E779B">
        <w:rPr>
          <w:b/>
          <w:sz w:val="28"/>
          <w:szCs w:val="28"/>
        </w:rPr>
        <w:t>, tatarka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C63206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91BD9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1</w:t>
      </w:r>
      <w:r w:rsidR="001F4D76">
        <w:rPr>
          <w:b/>
          <w:sz w:val="28"/>
          <w:szCs w:val="28"/>
        </w:rPr>
        <w:t>,3,7</w:t>
      </w:r>
    </w:p>
    <w:p w:rsidR="00C63206" w:rsidRPr="00F014BD" w:rsidRDefault="001F4D76" w:rsidP="003F4E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9E779B">
        <w:rPr>
          <w:b/>
          <w:sz w:val="28"/>
          <w:szCs w:val="28"/>
        </w:rPr>
        <w:t>Z</w:t>
      </w:r>
      <w:r w:rsidR="004D2E7B">
        <w:rPr>
          <w:b/>
          <w:sz w:val="28"/>
          <w:szCs w:val="28"/>
        </w:rPr>
        <w:t>eleninové placičky, francouzská omáčka</w:t>
      </w:r>
      <w:r>
        <w:rPr>
          <w:b/>
          <w:sz w:val="28"/>
          <w:szCs w:val="28"/>
        </w:rPr>
        <w:t xml:space="preserve"> / *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 w:rsidR="009E779B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3,7</w:t>
      </w:r>
      <w:r w:rsidR="004D2E7B">
        <w:rPr>
          <w:b/>
          <w:sz w:val="28"/>
          <w:szCs w:val="28"/>
        </w:rPr>
        <w:t>,9</w:t>
      </w:r>
    </w:p>
    <w:p w:rsidR="00B55750" w:rsidRPr="00F014BD" w:rsidRDefault="00F275CA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9E779B">
        <w:rPr>
          <w:b/>
          <w:sz w:val="28"/>
          <w:szCs w:val="28"/>
        </w:rPr>
        <w:t>česnečka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4D2E7B">
        <w:rPr>
          <w:b/>
          <w:sz w:val="28"/>
          <w:szCs w:val="28"/>
        </w:rPr>
        <w:t xml:space="preserve"> 3</w:t>
      </w:r>
    </w:p>
    <w:p w:rsidR="00D460FD" w:rsidRDefault="00D460FD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4D2E7B">
        <w:rPr>
          <w:b/>
          <w:sz w:val="28"/>
          <w:szCs w:val="28"/>
        </w:rPr>
        <w:t xml:space="preserve">Vepř. </w:t>
      </w:r>
      <w:proofErr w:type="gramStart"/>
      <w:r w:rsidR="004D2E7B">
        <w:rPr>
          <w:b/>
          <w:sz w:val="28"/>
          <w:szCs w:val="28"/>
        </w:rPr>
        <w:t>maso</w:t>
      </w:r>
      <w:proofErr w:type="gramEnd"/>
      <w:r w:rsidR="004D2E7B">
        <w:rPr>
          <w:b/>
          <w:sz w:val="28"/>
          <w:szCs w:val="28"/>
        </w:rPr>
        <w:t xml:space="preserve"> na kmíně, houskový knedlík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223DF3">
        <w:rPr>
          <w:b/>
          <w:sz w:val="28"/>
          <w:szCs w:val="28"/>
        </w:rPr>
        <w:t xml:space="preserve"> 1</w:t>
      </w:r>
      <w:r w:rsidR="004D2E7B">
        <w:rPr>
          <w:b/>
          <w:sz w:val="28"/>
          <w:szCs w:val="28"/>
        </w:rPr>
        <w:t>,3,7</w:t>
      </w:r>
    </w:p>
    <w:p w:rsidR="003F4ECF" w:rsidRPr="003F4ECF" w:rsidRDefault="00223DF3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F4ECF">
        <w:rPr>
          <w:b/>
          <w:sz w:val="28"/>
          <w:szCs w:val="28"/>
        </w:rPr>
        <w:t xml:space="preserve"> / </w:t>
      </w:r>
      <w:r w:rsidR="004D2E7B">
        <w:rPr>
          <w:b/>
          <w:sz w:val="28"/>
          <w:szCs w:val="28"/>
        </w:rPr>
        <w:t>Těstovinový salát s rybou</w:t>
      </w:r>
      <w:r w:rsidR="003F4ECF">
        <w:rPr>
          <w:b/>
          <w:sz w:val="28"/>
          <w:szCs w:val="28"/>
        </w:rPr>
        <w:t xml:space="preserve"> / ** </w:t>
      </w:r>
      <w:r w:rsidR="003F4ECF">
        <w:rPr>
          <w:sz w:val="28"/>
          <w:szCs w:val="28"/>
        </w:rPr>
        <w:t xml:space="preserve">- obsahuje – </w:t>
      </w:r>
      <w:r w:rsidR="003F4ECF" w:rsidRPr="003F4ECF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4,7</w:t>
      </w:r>
    </w:p>
    <w:p w:rsidR="004006B7" w:rsidRPr="00F014BD" w:rsidRDefault="007D3493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  <w:r w:rsidR="00B95261" w:rsidRPr="00F014BD">
        <w:rPr>
          <w:b/>
          <w:sz w:val="28"/>
          <w:szCs w:val="28"/>
        </w:rPr>
        <w:t xml:space="preserve"> 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4006B7" w:rsidRPr="00F014BD">
        <w:rPr>
          <w:b/>
          <w:sz w:val="28"/>
          <w:szCs w:val="28"/>
        </w:rPr>
        <w:t xml:space="preserve">Pol. </w:t>
      </w:r>
      <w:r w:rsidR="004D2E7B">
        <w:rPr>
          <w:b/>
          <w:sz w:val="28"/>
          <w:szCs w:val="28"/>
        </w:rPr>
        <w:t>brokolicová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E102D0" w:rsidRPr="00F014BD">
        <w:rPr>
          <w:b/>
          <w:sz w:val="28"/>
          <w:szCs w:val="28"/>
        </w:rPr>
        <w:t xml:space="preserve"> – 1</w:t>
      </w:r>
      <w:r w:rsidR="00F40C20" w:rsidRPr="00F014BD">
        <w:rPr>
          <w:b/>
          <w:sz w:val="28"/>
          <w:szCs w:val="28"/>
        </w:rPr>
        <w:t>,</w:t>
      </w:r>
      <w:r w:rsidR="00F6677D" w:rsidRPr="00F014BD">
        <w:rPr>
          <w:b/>
          <w:sz w:val="28"/>
          <w:szCs w:val="28"/>
        </w:rPr>
        <w:t>3</w:t>
      </w:r>
    </w:p>
    <w:p w:rsidR="004006B7" w:rsidRPr="00F014BD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4D2E7B">
        <w:rPr>
          <w:b/>
          <w:sz w:val="28"/>
          <w:szCs w:val="28"/>
        </w:rPr>
        <w:t xml:space="preserve">Kuřecí maso a la bažant, vař. </w:t>
      </w:r>
      <w:proofErr w:type="gramStart"/>
      <w:r w:rsidR="004D2E7B">
        <w:rPr>
          <w:b/>
          <w:sz w:val="28"/>
          <w:szCs w:val="28"/>
        </w:rPr>
        <w:t>brambor</w:t>
      </w:r>
      <w:proofErr w:type="gramEnd"/>
      <w:r w:rsidR="004D2E7B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 – </w:t>
      </w:r>
      <w:r w:rsidR="00223DF3">
        <w:rPr>
          <w:sz w:val="28"/>
          <w:szCs w:val="28"/>
        </w:rPr>
        <w:t>obsahuje</w:t>
      </w:r>
      <w:r w:rsidR="00272884" w:rsidRPr="00F014BD">
        <w:rPr>
          <w:b/>
          <w:sz w:val="28"/>
          <w:szCs w:val="28"/>
        </w:rPr>
        <w:t xml:space="preserve"> – 1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BA44F2" w:rsidRPr="00F014BD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>slepičí s drobením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164BE">
        <w:rPr>
          <w:b/>
          <w:sz w:val="28"/>
          <w:szCs w:val="28"/>
        </w:rPr>
        <w:t xml:space="preserve"> – 1</w:t>
      </w:r>
      <w:r w:rsidR="004D2E7B">
        <w:rPr>
          <w:b/>
          <w:sz w:val="28"/>
          <w:szCs w:val="28"/>
        </w:rPr>
        <w:t>,3,9</w:t>
      </w:r>
    </w:p>
    <w:p w:rsidR="00BA44F2" w:rsidRPr="00F014BD" w:rsidRDefault="004006B7" w:rsidP="003C6C3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>Zapečené t</w:t>
      </w:r>
      <w:r w:rsidR="003A24F1">
        <w:rPr>
          <w:b/>
          <w:sz w:val="28"/>
          <w:szCs w:val="28"/>
        </w:rPr>
        <w:t xml:space="preserve">ěstoviny po </w:t>
      </w:r>
      <w:proofErr w:type="spellStart"/>
      <w:r w:rsidR="003A24F1">
        <w:rPr>
          <w:b/>
          <w:sz w:val="28"/>
          <w:szCs w:val="28"/>
        </w:rPr>
        <w:t>staročesku</w:t>
      </w:r>
      <w:proofErr w:type="spellEnd"/>
      <w:r w:rsidR="003A24F1">
        <w:rPr>
          <w:b/>
          <w:sz w:val="28"/>
          <w:szCs w:val="28"/>
        </w:rPr>
        <w:t xml:space="preserve">, zel. </w:t>
      </w:r>
      <w:proofErr w:type="spellStart"/>
      <w:r w:rsidR="003A24F1">
        <w:rPr>
          <w:b/>
          <w:sz w:val="28"/>
          <w:szCs w:val="28"/>
        </w:rPr>
        <w:t>sal</w:t>
      </w:r>
      <w:proofErr w:type="spellEnd"/>
      <w:r w:rsidR="003A24F1">
        <w:rPr>
          <w:b/>
          <w:sz w:val="28"/>
          <w:szCs w:val="28"/>
        </w:rPr>
        <w:t>.</w:t>
      </w:r>
      <w:bookmarkStart w:id="0" w:name="_GoBack"/>
      <w:bookmarkEnd w:id="0"/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7F049F" w:rsidRPr="00F014BD">
        <w:rPr>
          <w:b/>
          <w:sz w:val="28"/>
          <w:szCs w:val="28"/>
        </w:rPr>
        <w:t xml:space="preserve"> 1</w:t>
      </w:r>
      <w:r w:rsidR="000365F3">
        <w:rPr>
          <w:b/>
          <w:sz w:val="28"/>
          <w:szCs w:val="28"/>
        </w:rPr>
        <w:t>,3,7</w:t>
      </w:r>
      <w:r w:rsidR="003A24F1">
        <w:rPr>
          <w:b/>
          <w:sz w:val="28"/>
          <w:szCs w:val="28"/>
        </w:rPr>
        <w:t>,9</w:t>
      </w:r>
    </w:p>
    <w:p w:rsidR="00B95D08" w:rsidRPr="00F014BD" w:rsidRDefault="003D58E1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B95D08" w:rsidRPr="00F014BD">
        <w:rPr>
          <w:b/>
          <w:sz w:val="28"/>
          <w:szCs w:val="28"/>
        </w:rPr>
        <w:t xml:space="preserve"> </w:t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4006B7" w:rsidRPr="00F014BD">
        <w:rPr>
          <w:b/>
          <w:sz w:val="28"/>
          <w:szCs w:val="28"/>
        </w:rPr>
        <w:t xml:space="preserve">Pol. </w:t>
      </w:r>
      <w:r w:rsidR="000365F3">
        <w:rPr>
          <w:b/>
          <w:sz w:val="28"/>
          <w:szCs w:val="28"/>
        </w:rPr>
        <w:t>krupicová s vejcem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A40D2D" w:rsidRPr="00F014BD">
        <w:rPr>
          <w:b/>
          <w:sz w:val="28"/>
          <w:szCs w:val="28"/>
        </w:rPr>
        <w:t xml:space="preserve"> – 1,</w:t>
      </w:r>
      <w:r w:rsidR="00F6677D" w:rsidRPr="00F014BD">
        <w:rPr>
          <w:b/>
          <w:sz w:val="28"/>
          <w:szCs w:val="28"/>
        </w:rPr>
        <w:t>3,9</w:t>
      </w:r>
    </w:p>
    <w:p w:rsidR="00822796" w:rsidRPr="00F014BD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 xml:space="preserve">Přírodní hovězí roštěná, </w:t>
      </w:r>
      <w:proofErr w:type="gramStart"/>
      <w:r w:rsidR="000365F3">
        <w:rPr>
          <w:b/>
          <w:sz w:val="28"/>
          <w:szCs w:val="28"/>
        </w:rPr>
        <w:t>rýže</w:t>
      </w:r>
      <w:r w:rsidR="00A40D2D" w:rsidRPr="00F014BD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 – </w:t>
      </w:r>
      <w:r w:rsidR="00F6677D" w:rsidRPr="003275FD">
        <w:rPr>
          <w:sz w:val="28"/>
          <w:szCs w:val="28"/>
        </w:rPr>
        <w:t>obs</w:t>
      </w:r>
      <w:r w:rsidR="00223DF3" w:rsidRPr="00223DF3">
        <w:rPr>
          <w:sz w:val="28"/>
          <w:szCs w:val="28"/>
        </w:rPr>
        <w:t>ahuje</w:t>
      </w:r>
      <w:proofErr w:type="gramEnd"/>
      <w:r w:rsidR="00272884" w:rsidRPr="00F014BD">
        <w:rPr>
          <w:b/>
          <w:sz w:val="28"/>
          <w:szCs w:val="28"/>
        </w:rPr>
        <w:t xml:space="preserve"> –</w:t>
      </w:r>
      <w:r w:rsidR="003F4ECF">
        <w:rPr>
          <w:b/>
          <w:sz w:val="28"/>
          <w:szCs w:val="28"/>
        </w:rPr>
        <w:t xml:space="preserve">  </w:t>
      </w:r>
      <w:r w:rsidR="004010AC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>1</w:t>
      </w:r>
      <w:r w:rsidR="004010AC">
        <w:rPr>
          <w:b/>
          <w:sz w:val="28"/>
          <w:szCs w:val="28"/>
        </w:rPr>
        <w:t xml:space="preserve"> </w:t>
      </w:r>
    </w:p>
    <w:p w:rsidR="004006B7" w:rsidRPr="00F014BD" w:rsidRDefault="00F014BD" w:rsidP="00F014BD">
      <w:pPr>
        <w:tabs>
          <w:tab w:val="left" w:pos="252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 xml:space="preserve">átit vyplněné jídelníčky </w:t>
      </w:r>
      <w:proofErr w:type="gramStart"/>
      <w:r w:rsidR="006867F1" w:rsidRPr="00F014BD">
        <w:rPr>
          <w:b/>
          <w:sz w:val="24"/>
          <w:szCs w:val="24"/>
          <w:u w:val="single"/>
        </w:rPr>
        <w:t>d</w:t>
      </w:r>
      <w:r w:rsidR="007656A9">
        <w:rPr>
          <w:b/>
          <w:sz w:val="24"/>
          <w:szCs w:val="24"/>
          <w:u w:val="single"/>
        </w:rPr>
        <w:t>o   06</w:t>
      </w:r>
      <w:proofErr w:type="gramEnd"/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7656A9">
        <w:rPr>
          <w:b/>
          <w:sz w:val="24"/>
          <w:szCs w:val="24"/>
          <w:u w:val="single"/>
        </w:rPr>
        <w:t>02</w:t>
      </w:r>
      <w:r w:rsidR="000503E5">
        <w:rPr>
          <w:b/>
          <w:sz w:val="24"/>
          <w:szCs w:val="24"/>
          <w:u w:val="single"/>
        </w:rPr>
        <w:t>. 2015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 xml:space="preserve">Číselné označení alergenů – </w:t>
      </w:r>
      <w:proofErr w:type="gramStart"/>
      <w:r w:rsidRPr="00F014BD">
        <w:rPr>
          <w:sz w:val="24"/>
          <w:szCs w:val="24"/>
        </w:rPr>
        <w:t>viz</w:t>
      </w:r>
      <w:r w:rsidRPr="00F014BD">
        <w:rPr>
          <w:b/>
          <w:sz w:val="24"/>
          <w:szCs w:val="24"/>
        </w:rPr>
        <w:t>.</w:t>
      </w:r>
      <w:proofErr w:type="gramEnd"/>
      <w:r w:rsidRPr="00F014BD">
        <w:rPr>
          <w:b/>
          <w:sz w:val="24"/>
          <w:szCs w:val="24"/>
        </w:rPr>
        <w:t xml:space="preserve">    </w:t>
      </w:r>
      <w:proofErr w:type="gramStart"/>
      <w:r w:rsidRPr="00F014BD">
        <w:rPr>
          <w:b/>
          <w:sz w:val="24"/>
          <w:szCs w:val="24"/>
          <w:u w:val="wave" w:color="FF0000"/>
        </w:rPr>
        <w:t>SEZNAM   ALERGENŮ</w:t>
      </w:r>
      <w:proofErr w:type="gramEnd"/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</w:t>
      </w:r>
      <w:proofErr w:type="gramStart"/>
      <w:r w:rsidRPr="00F014BD">
        <w:rPr>
          <w:sz w:val="24"/>
          <w:szCs w:val="24"/>
        </w:rPr>
        <w:t xml:space="preserve">384 396 102   </w:t>
      </w:r>
      <w:r w:rsidR="00BA44F2" w:rsidRPr="00F014BD">
        <w:rPr>
          <w:sz w:val="24"/>
          <w:szCs w:val="24"/>
        </w:rPr>
        <w:t xml:space="preserve">     </w:t>
      </w:r>
      <w:r w:rsidR="0075507F" w:rsidRPr="00F014BD">
        <w:rPr>
          <w:sz w:val="24"/>
          <w:szCs w:val="24"/>
        </w:rPr>
        <w:t xml:space="preserve"> </w:t>
      </w:r>
      <w:r w:rsidRPr="00F014BD">
        <w:rPr>
          <w:sz w:val="24"/>
          <w:szCs w:val="24"/>
        </w:rPr>
        <w:t xml:space="preserve">           </w:t>
      </w:r>
      <w:r w:rsidR="00BA44F2" w:rsidRPr="00F014BD">
        <w:rPr>
          <w:sz w:val="24"/>
          <w:szCs w:val="24"/>
        </w:rPr>
        <w:t>www</w:t>
      </w:r>
      <w:proofErr w:type="gramEnd"/>
      <w:r w:rsidR="00BA44F2" w:rsidRPr="00F014BD">
        <w:rPr>
          <w:sz w:val="24"/>
          <w:szCs w:val="24"/>
        </w:rPr>
        <w:t xml:space="preserve">.zsjarosovnn.cz 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Změna jídelníčku vyhrazena. 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*** - lze si objednat i jídlo, které vaříme pro školu </w:t>
      </w:r>
    </w:p>
    <w:sectPr w:rsidR="004006B7" w:rsidRPr="00F014BD" w:rsidSect="0052151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365F3"/>
    <w:rsid w:val="000503E5"/>
    <w:rsid w:val="000545FE"/>
    <w:rsid w:val="00084871"/>
    <w:rsid w:val="00106E74"/>
    <w:rsid w:val="0010759F"/>
    <w:rsid w:val="00143BD6"/>
    <w:rsid w:val="001C79D1"/>
    <w:rsid w:val="001F4D76"/>
    <w:rsid w:val="00221767"/>
    <w:rsid w:val="00223DF3"/>
    <w:rsid w:val="00226F07"/>
    <w:rsid w:val="0023513F"/>
    <w:rsid w:val="00272884"/>
    <w:rsid w:val="002D579C"/>
    <w:rsid w:val="00321CAC"/>
    <w:rsid w:val="003275FD"/>
    <w:rsid w:val="003537C1"/>
    <w:rsid w:val="00357546"/>
    <w:rsid w:val="00383CF1"/>
    <w:rsid w:val="00391BD9"/>
    <w:rsid w:val="003A24F1"/>
    <w:rsid w:val="003B2C0A"/>
    <w:rsid w:val="003C6C36"/>
    <w:rsid w:val="003D58E1"/>
    <w:rsid w:val="003F0EB6"/>
    <w:rsid w:val="003F4ECF"/>
    <w:rsid w:val="004006B7"/>
    <w:rsid w:val="004010AC"/>
    <w:rsid w:val="00493F5C"/>
    <w:rsid w:val="004D2E7B"/>
    <w:rsid w:val="004E2960"/>
    <w:rsid w:val="004E6B4F"/>
    <w:rsid w:val="0051461C"/>
    <w:rsid w:val="00521516"/>
    <w:rsid w:val="00531733"/>
    <w:rsid w:val="005A63CF"/>
    <w:rsid w:val="006433E4"/>
    <w:rsid w:val="00662491"/>
    <w:rsid w:val="0066644D"/>
    <w:rsid w:val="006867F1"/>
    <w:rsid w:val="007164BE"/>
    <w:rsid w:val="00744D30"/>
    <w:rsid w:val="0075507F"/>
    <w:rsid w:val="00761260"/>
    <w:rsid w:val="007656A9"/>
    <w:rsid w:val="007C5C3E"/>
    <w:rsid w:val="007D3493"/>
    <w:rsid w:val="007F049F"/>
    <w:rsid w:val="007F5A3F"/>
    <w:rsid w:val="00822796"/>
    <w:rsid w:val="008448B7"/>
    <w:rsid w:val="0087608B"/>
    <w:rsid w:val="00896741"/>
    <w:rsid w:val="008C0B3D"/>
    <w:rsid w:val="0098346B"/>
    <w:rsid w:val="009A19E7"/>
    <w:rsid w:val="009B3909"/>
    <w:rsid w:val="009D2BEF"/>
    <w:rsid w:val="009D4082"/>
    <w:rsid w:val="009E779B"/>
    <w:rsid w:val="00A06419"/>
    <w:rsid w:val="00A11B5E"/>
    <w:rsid w:val="00A40D2D"/>
    <w:rsid w:val="00A94F7E"/>
    <w:rsid w:val="00AD3AA5"/>
    <w:rsid w:val="00AD710F"/>
    <w:rsid w:val="00B17A97"/>
    <w:rsid w:val="00B523A8"/>
    <w:rsid w:val="00B55750"/>
    <w:rsid w:val="00B72F91"/>
    <w:rsid w:val="00B73CCE"/>
    <w:rsid w:val="00B87A84"/>
    <w:rsid w:val="00B95261"/>
    <w:rsid w:val="00B95D08"/>
    <w:rsid w:val="00BA44F2"/>
    <w:rsid w:val="00BF0E1F"/>
    <w:rsid w:val="00C274E3"/>
    <w:rsid w:val="00C63206"/>
    <w:rsid w:val="00C70860"/>
    <w:rsid w:val="00CA5038"/>
    <w:rsid w:val="00CA6C76"/>
    <w:rsid w:val="00CF4683"/>
    <w:rsid w:val="00D21734"/>
    <w:rsid w:val="00D460FD"/>
    <w:rsid w:val="00D50B8E"/>
    <w:rsid w:val="00D82A12"/>
    <w:rsid w:val="00DA1660"/>
    <w:rsid w:val="00DA6AF4"/>
    <w:rsid w:val="00E102D0"/>
    <w:rsid w:val="00E14D7D"/>
    <w:rsid w:val="00F014BD"/>
    <w:rsid w:val="00F02F21"/>
    <w:rsid w:val="00F11A5D"/>
    <w:rsid w:val="00F275CA"/>
    <w:rsid w:val="00F40C20"/>
    <w:rsid w:val="00F50F52"/>
    <w:rsid w:val="00F6677D"/>
    <w:rsid w:val="00F84664"/>
    <w:rsid w:val="00F9333B"/>
    <w:rsid w:val="00F945C1"/>
    <w:rsid w:val="00FC595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C1CE-28DB-43C5-86FD-A6776206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759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53</cp:revision>
  <cp:lastPrinted>2015-02-03T09:36:00Z</cp:lastPrinted>
  <dcterms:created xsi:type="dcterms:W3CDTF">2014-05-13T09:45:00Z</dcterms:created>
  <dcterms:modified xsi:type="dcterms:W3CDTF">2015-02-03T10:04:00Z</dcterms:modified>
</cp:coreProperties>
</file>