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2" w:rsidRPr="00F014BD" w:rsidRDefault="00AD710F" w:rsidP="005B2E7C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-42545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5F0">
        <w:rPr>
          <w:b/>
          <w:sz w:val="28"/>
          <w:szCs w:val="28"/>
          <w:u w:val="single"/>
        </w:rPr>
        <w:t xml:space="preserve">J Í D E L N Í Č E K        </w:t>
      </w:r>
      <w:r w:rsidR="00971A6D">
        <w:rPr>
          <w:b/>
          <w:sz w:val="28"/>
          <w:szCs w:val="28"/>
          <w:u w:val="single"/>
        </w:rPr>
        <w:t xml:space="preserve">25. 04.  </w:t>
      </w:r>
      <w:proofErr w:type="gramStart"/>
      <w:r w:rsidR="00971A6D">
        <w:rPr>
          <w:b/>
          <w:sz w:val="28"/>
          <w:szCs w:val="28"/>
          <w:u w:val="single"/>
        </w:rPr>
        <w:t>-  29</w:t>
      </w:r>
      <w:proofErr w:type="gramEnd"/>
      <w:r w:rsidR="00B523A8" w:rsidRPr="00F014BD">
        <w:rPr>
          <w:b/>
          <w:sz w:val="28"/>
          <w:szCs w:val="28"/>
          <w:u w:val="single"/>
        </w:rPr>
        <w:t>.</w:t>
      </w:r>
      <w:r w:rsidR="003B34BC">
        <w:rPr>
          <w:b/>
          <w:sz w:val="28"/>
          <w:szCs w:val="28"/>
          <w:u w:val="single"/>
        </w:rPr>
        <w:t xml:space="preserve"> 04</w:t>
      </w:r>
      <w:r w:rsidR="00852F75">
        <w:rPr>
          <w:b/>
          <w:sz w:val="28"/>
          <w:szCs w:val="28"/>
          <w:u w:val="single"/>
        </w:rPr>
        <w:t>. 2016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</w:t>
      </w:r>
      <w:r w:rsidR="00B954EC">
        <w:rPr>
          <w:sz w:val="28"/>
          <w:szCs w:val="28"/>
        </w:rPr>
        <w:t xml:space="preserve"> </w:t>
      </w:r>
      <w:proofErr w:type="spellStart"/>
      <w:r w:rsidR="00D65184" w:rsidRPr="00F014BD">
        <w:rPr>
          <w:b/>
          <w:sz w:val="28"/>
          <w:szCs w:val="28"/>
        </w:rPr>
        <w:t>Pol</w:t>
      </w:r>
      <w:proofErr w:type="spellEnd"/>
      <w:r w:rsidR="00D65184" w:rsidRPr="00F014BD">
        <w:rPr>
          <w:b/>
          <w:sz w:val="28"/>
          <w:szCs w:val="28"/>
        </w:rPr>
        <w:t xml:space="preserve">. </w:t>
      </w:r>
      <w:r w:rsidR="00971A6D">
        <w:rPr>
          <w:b/>
          <w:sz w:val="28"/>
          <w:szCs w:val="28"/>
        </w:rPr>
        <w:t>z ovesných vloček</w:t>
      </w:r>
      <w:r w:rsidR="00D65184">
        <w:rPr>
          <w:b/>
          <w:sz w:val="28"/>
          <w:szCs w:val="28"/>
        </w:rPr>
        <w:t xml:space="preserve"> </w:t>
      </w:r>
      <w:r w:rsidR="00D65184" w:rsidRPr="00F014BD">
        <w:rPr>
          <w:b/>
          <w:sz w:val="28"/>
          <w:szCs w:val="28"/>
        </w:rPr>
        <w:t xml:space="preserve">– </w:t>
      </w:r>
      <w:r w:rsidR="00D65184">
        <w:rPr>
          <w:sz w:val="28"/>
          <w:szCs w:val="28"/>
        </w:rPr>
        <w:t>obsahuje</w:t>
      </w:r>
      <w:r w:rsidR="00D65184" w:rsidRPr="00F014BD">
        <w:rPr>
          <w:b/>
          <w:sz w:val="28"/>
          <w:szCs w:val="28"/>
        </w:rPr>
        <w:t xml:space="preserve"> – </w:t>
      </w:r>
      <w:r w:rsidR="00D65184">
        <w:rPr>
          <w:b/>
          <w:sz w:val="28"/>
          <w:szCs w:val="28"/>
        </w:rPr>
        <w:t>1,9</w:t>
      </w:r>
      <w:r w:rsidR="00CC75F0">
        <w:rPr>
          <w:sz w:val="28"/>
          <w:szCs w:val="28"/>
        </w:rPr>
        <w:t xml:space="preserve">        </w:t>
      </w:r>
      <w:r w:rsidRPr="00662491">
        <w:rPr>
          <w:sz w:val="28"/>
          <w:szCs w:val="28"/>
        </w:rPr>
        <w:t xml:space="preserve"> </w:t>
      </w:r>
    </w:p>
    <w:p w:rsidR="00B954EC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286B9C">
        <w:rPr>
          <w:b/>
          <w:sz w:val="28"/>
          <w:szCs w:val="28"/>
        </w:rPr>
        <w:t>Těstoviny s mletým</w:t>
      </w:r>
      <w:bookmarkStart w:id="0" w:name="_GoBack"/>
      <w:bookmarkEnd w:id="0"/>
      <w:r w:rsidR="00971A6D">
        <w:rPr>
          <w:b/>
          <w:sz w:val="28"/>
          <w:szCs w:val="28"/>
        </w:rPr>
        <w:t xml:space="preserve"> masem a houbami</w:t>
      </w:r>
      <w:r w:rsidR="00D65184">
        <w:rPr>
          <w:b/>
          <w:sz w:val="28"/>
          <w:szCs w:val="28"/>
        </w:rPr>
        <w:t>, sýr</w:t>
      </w:r>
      <w:r w:rsidR="00971A6D">
        <w:rPr>
          <w:b/>
          <w:sz w:val="28"/>
          <w:szCs w:val="28"/>
        </w:rPr>
        <w:t>, zelenina</w:t>
      </w:r>
      <w:r w:rsidR="00D65184">
        <w:rPr>
          <w:b/>
          <w:sz w:val="28"/>
          <w:szCs w:val="28"/>
        </w:rPr>
        <w:t xml:space="preserve"> </w:t>
      </w:r>
      <w:r w:rsidR="00D65184" w:rsidRPr="00F014BD">
        <w:rPr>
          <w:b/>
          <w:sz w:val="28"/>
          <w:szCs w:val="28"/>
        </w:rPr>
        <w:t xml:space="preserve">– </w:t>
      </w:r>
      <w:proofErr w:type="spellStart"/>
      <w:r w:rsidR="00971A6D">
        <w:rPr>
          <w:sz w:val="28"/>
          <w:szCs w:val="28"/>
        </w:rPr>
        <w:t>obs</w:t>
      </w:r>
      <w:proofErr w:type="spellEnd"/>
      <w:r w:rsidR="00971A6D">
        <w:rPr>
          <w:sz w:val="28"/>
          <w:szCs w:val="28"/>
        </w:rPr>
        <w:t>.</w:t>
      </w:r>
      <w:r w:rsidR="00D65184">
        <w:rPr>
          <w:b/>
          <w:sz w:val="28"/>
          <w:szCs w:val="28"/>
        </w:rPr>
        <w:t xml:space="preserve"> – 1,3,7</w:t>
      </w:r>
    </w:p>
    <w:p w:rsidR="00D65184" w:rsidRDefault="00D65184" w:rsidP="00AE75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/ </w:t>
      </w:r>
      <w:r w:rsidR="00971A6D">
        <w:rPr>
          <w:b/>
          <w:sz w:val="28"/>
          <w:szCs w:val="28"/>
        </w:rPr>
        <w:t>Zapečené těstoviny se špenátem, zelenina</w:t>
      </w:r>
      <w:r>
        <w:rPr>
          <w:b/>
          <w:sz w:val="28"/>
          <w:szCs w:val="28"/>
        </w:rPr>
        <w:t xml:space="preserve"> /*** - </w:t>
      </w:r>
      <w:proofErr w:type="spellStart"/>
      <w:r w:rsidR="00971A6D">
        <w:rPr>
          <w:sz w:val="28"/>
          <w:szCs w:val="28"/>
        </w:rPr>
        <w:t>obs</w:t>
      </w:r>
      <w:proofErr w:type="spellEnd"/>
      <w:r w:rsidR="00971A6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1,3,7</w:t>
      </w:r>
    </w:p>
    <w:p w:rsidR="00D460FD" w:rsidRPr="00F014BD" w:rsidRDefault="00DA00F8" w:rsidP="00AE75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523A8" w:rsidRPr="00F014BD">
        <w:rPr>
          <w:b/>
          <w:sz w:val="28"/>
          <w:szCs w:val="28"/>
        </w:rPr>
        <w:t xml:space="preserve"> </w:t>
      </w:r>
    </w:p>
    <w:p w:rsidR="00D460F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</w:t>
      </w:r>
      <w:proofErr w:type="spellStart"/>
      <w:r w:rsidR="00DA00F8" w:rsidRPr="00F014BD">
        <w:rPr>
          <w:b/>
          <w:sz w:val="28"/>
          <w:szCs w:val="28"/>
        </w:rPr>
        <w:t>Pol</w:t>
      </w:r>
      <w:proofErr w:type="spellEnd"/>
      <w:r w:rsidR="00DA00F8" w:rsidRPr="00F014BD">
        <w:rPr>
          <w:b/>
          <w:sz w:val="28"/>
          <w:szCs w:val="28"/>
        </w:rPr>
        <w:t xml:space="preserve">. </w:t>
      </w:r>
      <w:r w:rsidR="00971A6D">
        <w:rPr>
          <w:b/>
          <w:sz w:val="28"/>
          <w:szCs w:val="28"/>
        </w:rPr>
        <w:t>slepičí s hráškovým svítkem</w:t>
      </w:r>
      <w:r w:rsidR="00DA00F8">
        <w:rPr>
          <w:b/>
          <w:sz w:val="28"/>
          <w:szCs w:val="28"/>
        </w:rPr>
        <w:t xml:space="preserve"> </w:t>
      </w:r>
      <w:r w:rsidR="00DA00F8" w:rsidRPr="00F014BD">
        <w:rPr>
          <w:b/>
          <w:sz w:val="28"/>
          <w:szCs w:val="28"/>
        </w:rPr>
        <w:t xml:space="preserve">– </w:t>
      </w:r>
      <w:r w:rsidR="00DA00F8" w:rsidRPr="003275FD">
        <w:rPr>
          <w:sz w:val="28"/>
          <w:szCs w:val="28"/>
        </w:rPr>
        <w:t>obsahuje</w:t>
      </w:r>
      <w:r w:rsidR="0082127B">
        <w:rPr>
          <w:b/>
          <w:sz w:val="28"/>
          <w:szCs w:val="28"/>
        </w:rPr>
        <w:t xml:space="preserve"> – 1</w:t>
      </w:r>
      <w:r w:rsidR="00227CF5">
        <w:rPr>
          <w:b/>
          <w:sz w:val="28"/>
          <w:szCs w:val="28"/>
        </w:rPr>
        <w:t>,</w:t>
      </w:r>
      <w:r w:rsidR="00971A6D">
        <w:rPr>
          <w:b/>
          <w:sz w:val="28"/>
          <w:szCs w:val="28"/>
        </w:rPr>
        <w:t>3,</w:t>
      </w:r>
      <w:r w:rsidR="00227CF5">
        <w:rPr>
          <w:b/>
          <w:sz w:val="28"/>
          <w:szCs w:val="28"/>
        </w:rPr>
        <w:t>9</w:t>
      </w:r>
    </w:p>
    <w:p w:rsidR="00DA00F8" w:rsidRPr="00F014BD" w:rsidRDefault="00DA00F8" w:rsidP="00B523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E4ECA">
        <w:rPr>
          <w:b/>
          <w:sz w:val="28"/>
          <w:szCs w:val="28"/>
        </w:rPr>
        <w:t xml:space="preserve">Maďarské vepř. </w:t>
      </w:r>
      <w:proofErr w:type="gramStart"/>
      <w:r w:rsidR="00DE4ECA">
        <w:rPr>
          <w:b/>
          <w:sz w:val="28"/>
          <w:szCs w:val="28"/>
        </w:rPr>
        <w:t>maso</w:t>
      </w:r>
      <w:proofErr w:type="gramEnd"/>
      <w:r w:rsidR="00DE4ECA">
        <w:rPr>
          <w:b/>
          <w:sz w:val="28"/>
          <w:szCs w:val="28"/>
        </w:rPr>
        <w:t>, houskový knedlík / rýže</w:t>
      </w:r>
      <w:r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r w:rsidR="003B34BC">
        <w:rPr>
          <w:sz w:val="28"/>
          <w:szCs w:val="28"/>
        </w:rPr>
        <w:t>obsahuje</w:t>
      </w:r>
      <w:r w:rsidR="00D65184">
        <w:rPr>
          <w:b/>
          <w:sz w:val="28"/>
          <w:szCs w:val="28"/>
        </w:rPr>
        <w:t xml:space="preserve"> – 1,3</w:t>
      </w:r>
      <w:r w:rsidR="00DE4ECA">
        <w:rPr>
          <w:b/>
          <w:sz w:val="28"/>
          <w:szCs w:val="28"/>
        </w:rPr>
        <w:t>,7</w:t>
      </w:r>
    </w:p>
    <w:p w:rsidR="00D460FD" w:rsidRPr="00F014BD" w:rsidRDefault="00D460FD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DA1660" w:rsidRPr="00F014BD">
        <w:rPr>
          <w:b/>
          <w:sz w:val="28"/>
          <w:szCs w:val="28"/>
        </w:rPr>
        <w:t xml:space="preserve">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</w:t>
      </w:r>
      <w:proofErr w:type="spellStart"/>
      <w:r w:rsidRPr="00F014BD">
        <w:rPr>
          <w:b/>
          <w:sz w:val="28"/>
          <w:szCs w:val="28"/>
        </w:rPr>
        <w:t>Pol</w:t>
      </w:r>
      <w:proofErr w:type="spellEnd"/>
      <w:r w:rsidRPr="00F014BD">
        <w:rPr>
          <w:b/>
          <w:sz w:val="28"/>
          <w:szCs w:val="28"/>
        </w:rPr>
        <w:t xml:space="preserve">. </w:t>
      </w:r>
      <w:r w:rsidR="00DE4ECA">
        <w:rPr>
          <w:b/>
          <w:sz w:val="28"/>
          <w:szCs w:val="28"/>
        </w:rPr>
        <w:t>rajčatová s kuskusem</w:t>
      </w:r>
      <w:r w:rsidR="00D65184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8B47A0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DE4ECA">
        <w:rPr>
          <w:b/>
          <w:sz w:val="28"/>
          <w:szCs w:val="28"/>
        </w:rPr>
        <w:t>1</w:t>
      </w:r>
    </w:p>
    <w:p w:rsidR="00F21BBB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DE4ECA">
        <w:rPr>
          <w:b/>
          <w:sz w:val="28"/>
          <w:szCs w:val="28"/>
        </w:rPr>
        <w:t>Vepřová roláda</w:t>
      </w:r>
      <w:r w:rsidR="00D65184">
        <w:rPr>
          <w:b/>
          <w:sz w:val="28"/>
          <w:szCs w:val="28"/>
        </w:rPr>
        <w:t xml:space="preserve">, vař. </w:t>
      </w:r>
      <w:proofErr w:type="gramStart"/>
      <w:r w:rsidR="00D65184">
        <w:rPr>
          <w:b/>
          <w:sz w:val="28"/>
          <w:szCs w:val="28"/>
        </w:rPr>
        <w:t>brambor</w:t>
      </w:r>
      <w:proofErr w:type="gramEnd"/>
      <w:r w:rsidR="00D65184">
        <w:rPr>
          <w:b/>
          <w:sz w:val="28"/>
          <w:szCs w:val="28"/>
        </w:rPr>
        <w:t xml:space="preserve"> </w:t>
      </w:r>
      <w:r w:rsidR="00B954EC" w:rsidRPr="00F014BD">
        <w:rPr>
          <w:b/>
          <w:sz w:val="28"/>
          <w:szCs w:val="28"/>
        </w:rPr>
        <w:t xml:space="preserve">– </w:t>
      </w:r>
      <w:r w:rsidR="00D65184">
        <w:rPr>
          <w:sz w:val="28"/>
          <w:szCs w:val="28"/>
        </w:rPr>
        <w:t>obsahuje</w:t>
      </w:r>
      <w:r w:rsidR="00344F82">
        <w:rPr>
          <w:b/>
          <w:sz w:val="28"/>
          <w:szCs w:val="28"/>
        </w:rPr>
        <w:t xml:space="preserve"> – 1,</w:t>
      </w:r>
      <w:r w:rsidR="003B34BC">
        <w:rPr>
          <w:b/>
          <w:sz w:val="28"/>
          <w:szCs w:val="28"/>
        </w:rPr>
        <w:t>3</w:t>
      </w:r>
      <w:r w:rsidR="00D65184">
        <w:rPr>
          <w:b/>
          <w:sz w:val="28"/>
          <w:szCs w:val="28"/>
        </w:rPr>
        <w:t>,10</w:t>
      </w:r>
    </w:p>
    <w:p w:rsidR="000503E5" w:rsidRPr="00321CAC" w:rsidRDefault="000503E5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21BBB">
        <w:rPr>
          <w:b/>
          <w:sz w:val="28"/>
          <w:szCs w:val="28"/>
        </w:rPr>
        <w:t xml:space="preserve">/ </w:t>
      </w:r>
      <w:r w:rsidR="00D65184">
        <w:rPr>
          <w:b/>
          <w:sz w:val="28"/>
          <w:szCs w:val="28"/>
        </w:rPr>
        <w:t xml:space="preserve">Rybí filé na </w:t>
      </w:r>
      <w:r w:rsidR="00DE4ECA">
        <w:rPr>
          <w:b/>
          <w:sz w:val="28"/>
          <w:szCs w:val="28"/>
        </w:rPr>
        <w:t>zelenině</w:t>
      </w:r>
      <w:r w:rsidR="00D65184">
        <w:rPr>
          <w:b/>
          <w:sz w:val="28"/>
          <w:szCs w:val="28"/>
        </w:rPr>
        <w:t xml:space="preserve">, vař. </w:t>
      </w:r>
      <w:proofErr w:type="gramStart"/>
      <w:r w:rsidR="00D65184">
        <w:rPr>
          <w:b/>
          <w:sz w:val="28"/>
          <w:szCs w:val="28"/>
        </w:rPr>
        <w:t>brambor</w:t>
      </w:r>
      <w:proofErr w:type="gramEnd"/>
      <w:r w:rsidR="00DA00F8">
        <w:rPr>
          <w:b/>
          <w:sz w:val="28"/>
          <w:szCs w:val="28"/>
        </w:rPr>
        <w:t xml:space="preserve"> /*</w:t>
      </w:r>
      <w:r w:rsidR="00227CF5">
        <w:rPr>
          <w:b/>
          <w:sz w:val="28"/>
          <w:szCs w:val="28"/>
        </w:rPr>
        <w:t>**</w:t>
      </w:r>
      <w:r w:rsidR="00F21BBB">
        <w:rPr>
          <w:b/>
          <w:sz w:val="28"/>
          <w:szCs w:val="28"/>
        </w:rPr>
        <w:t xml:space="preserve"> - </w:t>
      </w:r>
      <w:r w:rsidR="00DE4ECA">
        <w:rPr>
          <w:sz w:val="28"/>
          <w:szCs w:val="28"/>
        </w:rPr>
        <w:t>obsahuje</w:t>
      </w:r>
      <w:r w:rsidR="00344F82">
        <w:rPr>
          <w:b/>
          <w:sz w:val="28"/>
          <w:szCs w:val="28"/>
        </w:rPr>
        <w:t xml:space="preserve"> – 1,</w:t>
      </w:r>
      <w:r w:rsidR="00852F75">
        <w:rPr>
          <w:b/>
          <w:sz w:val="28"/>
          <w:szCs w:val="28"/>
        </w:rPr>
        <w:t>4</w:t>
      </w:r>
      <w:r w:rsidR="00344F82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 xml:space="preserve">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proofErr w:type="spellStart"/>
      <w:r w:rsidRPr="00F014BD">
        <w:rPr>
          <w:b/>
          <w:sz w:val="28"/>
          <w:szCs w:val="28"/>
        </w:rPr>
        <w:t>Pol</w:t>
      </w:r>
      <w:proofErr w:type="spellEnd"/>
      <w:r w:rsidRPr="00F014BD">
        <w:rPr>
          <w:b/>
          <w:sz w:val="28"/>
          <w:szCs w:val="28"/>
        </w:rPr>
        <w:t>.</w:t>
      </w:r>
      <w:r w:rsidR="003B34BC">
        <w:rPr>
          <w:b/>
          <w:sz w:val="28"/>
          <w:szCs w:val="28"/>
        </w:rPr>
        <w:t xml:space="preserve"> </w:t>
      </w:r>
      <w:proofErr w:type="spellStart"/>
      <w:r w:rsidR="00DE4ECA">
        <w:rPr>
          <w:b/>
          <w:sz w:val="28"/>
          <w:szCs w:val="28"/>
        </w:rPr>
        <w:t>hrstková</w:t>
      </w:r>
      <w:proofErr w:type="spellEnd"/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344F82">
        <w:rPr>
          <w:b/>
          <w:sz w:val="28"/>
          <w:szCs w:val="28"/>
        </w:rPr>
        <w:t>1</w:t>
      </w:r>
      <w:r w:rsidR="003B34BC">
        <w:rPr>
          <w:b/>
          <w:sz w:val="28"/>
          <w:szCs w:val="28"/>
        </w:rPr>
        <w:t>,3</w:t>
      </w:r>
      <w:r w:rsidR="00DE4ECA">
        <w:rPr>
          <w:b/>
          <w:sz w:val="28"/>
          <w:szCs w:val="28"/>
        </w:rPr>
        <w:t>,6,9</w:t>
      </w:r>
    </w:p>
    <w:p w:rsidR="00E5101C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DE4ECA">
        <w:rPr>
          <w:b/>
          <w:sz w:val="28"/>
          <w:szCs w:val="28"/>
        </w:rPr>
        <w:t xml:space="preserve">Kuřecí </w:t>
      </w:r>
      <w:r w:rsidR="00AF1E00">
        <w:rPr>
          <w:b/>
          <w:sz w:val="28"/>
          <w:szCs w:val="28"/>
        </w:rPr>
        <w:t xml:space="preserve">maso </w:t>
      </w:r>
      <w:proofErr w:type="spellStart"/>
      <w:r w:rsidR="00AF1E00">
        <w:rPr>
          <w:b/>
          <w:sz w:val="28"/>
          <w:szCs w:val="28"/>
        </w:rPr>
        <w:t>Rat</w:t>
      </w:r>
      <w:r w:rsidR="00DE4ECA">
        <w:rPr>
          <w:b/>
          <w:sz w:val="28"/>
          <w:szCs w:val="28"/>
        </w:rPr>
        <w:t>atouil</w:t>
      </w:r>
      <w:r w:rsidR="00AF1E00">
        <w:rPr>
          <w:b/>
          <w:sz w:val="28"/>
          <w:szCs w:val="28"/>
        </w:rPr>
        <w:t>l</w:t>
      </w:r>
      <w:r w:rsidR="00DE4ECA">
        <w:rPr>
          <w:b/>
          <w:sz w:val="28"/>
          <w:szCs w:val="28"/>
        </w:rPr>
        <w:t>e</w:t>
      </w:r>
      <w:proofErr w:type="spellEnd"/>
      <w:r w:rsidR="00DE4ECA">
        <w:rPr>
          <w:b/>
          <w:sz w:val="28"/>
          <w:szCs w:val="28"/>
        </w:rPr>
        <w:t xml:space="preserve">, rýže / </w:t>
      </w:r>
      <w:proofErr w:type="spellStart"/>
      <w:r w:rsidR="00DE4ECA">
        <w:rPr>
          <w:b/>
          <w:sz w:val="28"/>
          <w:szCs w:val="28"/>
        </w:rPr>
        <w:t>bulgur</w:t>
      </w:r>
      <w:proofErr w:type="spellEnd"/>
      <w:r w:rsidR="00DA00F8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DE4ECA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</w:t>
      </w:r>
      <w:r w:rsidR="00C8727E">
        <w:rPr>
          <w:b/>
          <w:sz w:val="28"/>
          <w:szCs w:val="28"/>
        </w:rPr>
        <w:t xml:space="preserve"> </w:t>
      </w:r>
      <w:r w:rsidR="00DA00F8">
        <w:rPr>
          <w:b/>
          <w:sz w:val="28"/>
          <w:szCs w:val="28"/>
        </w:rPr>
        <w:t>1</w:t>
      </w:r>
      <w:r w:rsidR="00E5101C">
        <w:rPr>
          <w:b/>
          <w:sz w:val="28"/>
          <w:szCs w:val="28"/>
        </w:rPr>
        <w:t xml:space="preserve">      </w:t>
      </w:r>
    </w:p>
    <w:p w:rsidR="00922D93" w:rsidRPr="00F014BD" w:rsidRDefault="00922D93" w:rsidP="00BA44F2">
      <w:pPr>
        <w:spacing w:after="0" w:line="240" w:lineRule="auto"/>
        <w:rPr>
          <w:b/>
          <w:sz w:val="28"/>
          <w:szCs w:val="28"/>
        </w:rPr>
      </w:pPr>
    </w:p>
    <w:p w:rsidR="002916A9" w:rsidRPr="00F014BD" w:rsidRDefault="00C274E3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3A460F">
        <w:rPr>
          <w:b/>
          <w:sz w:val="28"/>
          <w:szCs w:val="28"/>
        </w:rPr>
        <w:t xml:space="preserve"> </w:t>
      </w:r>
      <w:proofErr w:type="spellStart"/>
      <w:r w:rsidR="002916A9" w:rsidRPr="00F014BD">
        <w:rPr>
          <w:b/>
          <w:sz w:val="28"/>
          <w:szCs w:val="28"/>
        </w:rPr>
        <w:t>Pol</w:t>
      </w:r>
      <w:proofErr w:type="spellEnd"/>
      <w:r w:rsidR="002916A9" w:rsidRPr="00F014BD">
        <w:rPr>
          <w:b/>
          <w:sz w:val="28"/>
          <w:szCs w:val="28"/>
        </w:rPr>
        <w:t xml:space="preserve">. </w:t>
      </w:r>
      <w:r w:rsidR="00DE4ECA">
        <w:rPr>
          <w:b/>
          <w:sz w:val="28"/>
          <w:szCs w:val="28"/>
        </w:rPr>
        <w:t>zeleninový vývar s pohankou</w:t>
      </w:r>
      <w:r w:rsidR="006C5166">
        <w:rPr>
          <w:b/>
          <w:sz w:val="28"/>
          <w:szCs w:val="28"/>
        </w:rPr>
        <w:t xml:space="preserve"> </w:t>
      </w:r>
      <w:r w:rsidR="002916A9" w:rsidRPr="00F014BD">
        <w:rPr>
          <w:b/>
          <w:sz w:val="28"/>
          <w:szCs w:val="28"/>
        </w:rPr>
        <w:t xml:space="preserve">– </w:t>
      </w:r>
      <w:r w:rsidR="002916A9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DE4ECA">
        <w:rPr>
          <w:b/>
          <w:sz w:val="28"/>
          <w:szCs w:val="28"/>
        </w:rPr>
        <w:t>9</w:t>
      </w:r>
    </w:p>
    <w:p w:rsidR="002916A9" w:rsidRDefault="002916A9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DE4ECA">
        <w:rPr>
          <w:b/>
          <w:sz w:val="28"/>
          <w:szCs w:val="28"/>
        </w:rPr>
        <w:t xml:space="preserve">Peč. </w:t>
      </w:r>
      <w:proofErr w:type="gramStart"/>
      <w:r w:rsidR="00DE4ECA">
        <w:rPr>
          <w:b/>
          <w:sz w:val="28"/>
          <w:szCs w:val="28"/>
        </w:rPr>
        <w:t>králík</w:t>
      </w:r>
      <w:proofErr w:type="gramEnd"/>
      <w:r w:rsidR="00DE4ECA">
        <w:rPr>
          <w:b/>
          <w:sz w:val="28"/>
          <w:szCs w:val="28"/>
        </w:rPr>
        <w:t>, červ. zelí, houskový/celozrnný knedlík</w:t>
      </w:r>
      <w:r w:rsidR="00852F75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proofErr w:type="spellStart"/>
      <w:r w:rsidR="00DE4ECA">
        <w:rPr>
          <w:sz w:val="28"/>
          <w:szCs w:val="28"/>
        </w:rPr>
        <w:t>obs</w:t>
      </w:r>
      <w:proofErr w:type="spellEnd"/>
      <w:r w:rsidR="00DE4ECA">
        <w:rPr>
          <w:sz w:val="28"/>
          <w:szCs w:val="28"/>
        </w:rPr>
        <w:t>.</w:t>
      </w:r>
      <w:r w:rsidR="00D65184">
        <w:rPr>
          <w:b/>
          <w:sz w:val="28"/>
          <w:szCs w:val="28"/>
        </w:rPr>
        <w:t xml:space="preserve"> – 1,3</w:t>
      </w:r>
      <w:r w:rsidR="00DE4ECA">
        <w:rPr>
          <w:b/>
          <w:sz w:val="28"/>
          <w:szCs w:val="28"/>
        </w:rPr>
        <w:t>,7</w:t>
      </w:r>
    </w:p>
    <w:p w:rsidR="00662491" w:rsidRPr="00D7572E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</w:t>
      </w:r>
      <w:r w:rsidR="008C0B3D" w:rsidRPr="00F014BD">
        <w:rPr>
          <w:b/>
          <w:sz w:val="28"/>
          <w:szCs w:val="28"/>
        </w:rPr>
        <w:t xml:space="preserve">  </w:t>
      </w:r>
    </w:p>
    <w:p w:rsidR="009123E4" w:rsidRDefault="00D50B8E" w:rsidP="005B2E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971A6D">
        <w:rPr>
          <w:b/>
          <w:sz w:val="28"/>
          <w:szCs w:val="28"/>
          <w:u w:val="single"/>
        </w:rPr>
        <w:t>02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971A6D">
        <w:rPr>
          <w:b/>
          <w:sz w:val="28"/>
          <w:szCs w:val="28"/>
          <w:u w:val="single"/>
        </w:rPr>
        <w:t>05</w:t>
      </w:r>
      <w:r w:rsidR="00F21BBB">
        <w:rPr>
          <w:b/>
          <w:sz w:val="28"/>
          <w:szCs w:val="28"/>
          <w:u w:val="single"/>
        </w:rPr>
        <w:t xml:space="preserve">.  </w:t>
      </w:r>
      <w:proofErr w:type="gramStart"/>
      <w:r w:rsidR="00F21BBB">
        <w:rPr>
          <w:b/>
          <w:sz w:val="28"/>
          <w:szCs w:val="28"/>
          <w:u w:val="single"/>
        </w:rPr>
        <w:t>-</w:t>
      </w:r>
      <w:r w:rsidR="00971A6D">
        <w:rPr>
          <w:b/>
          <w:sz w:val="28"/>
          <w:szCs w:val="28"/>
          <w:u w:val="single"/>
        </w:rPr>
        <w:t xml:space="preserve">  06</w:t>
      </w:r>
      <w:proofErr w:type="gramEnd"/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971A6D">
        <w:rPr>
          <w:b/>
          <w:sz w:val="28"/>
          <w:szCs w:val="28"/>
          <w:u w:val="single"/>
        </w:rPr>
        <w:t>05</w:t>
      </w:r>
      <w:r w:rsidR="00852F75">
        <w:rPr>
          <w:b/>
          <w:sz w:val="28"/>
          <w:szCs w:val="28"/>
          <w:u w:val="single"/>
        </w:rPr>
        <w:t>. 2016</w:t>
      </w:r>
    </w:p>
    <w:p w:rsidR="00BF4EEA" w:rsidRPr="00F014BD" w:rsidRDefault="00BF4EEA" w:rsidP="005B2E7C">
      <w:pPr>
        <w:spacing w:after="0" w:line="240" w:lineRule="auto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</w:t>
      </w:r>
      <w:proofErr w:type="spellStart"/>
      <w:r w:rsidR="00A72C6D">
        <w:rPr>
          <w:b/>
          <w:sz w:val="28"/>
          <w:szCs w:val="28"/>
        </w:rPr>
        <w:t>Pol</w:t>
      </w:r>
      <w:proofErr w:type="spellEnd"/>
      <w:r w:rsidR="00A72C6D">
        <w:rPr>
          <w:b/>
          <w:sz w:val="28"/>
          <w:szCs w:val="28"/>
        </w:rPr>
        <w:t xml:space="preserve">. </w:t>
      </w:r>
      <w:r w:rsidR="00DE4ECA">
        <w:rPr>
          <w:b/>
          <w:sz w:val="28"/>
          <w:szCs w:val="28"/>
        </w:rPr>
        <w:t>kedlubnová</w:t>
      </w:r>
      <w:r w:rsidR="00C3739F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 xml:space="preserve">obsahuje </w:t>
      </w:r>
      <w:r w:rsidR="00A72C6D">
        <w:rPr>
          <w:b/>
          <w:sz w:val="28"/>
          <w:szCs w:val="28"/>
        </w:rPr>
        <w:t>– 1</w:t>
      </w:r>
      <w:r w:rsidR="00DE4ECA">
        <w:rPr>
          <w:b/>
          <w:sz w:val="28"/>
          <w:szCs w:val="28"/>
        </w:rPr>
        <w:t>,3</w:t>
      </w:r>
      <w:r w:rsidR="00A72C6D">
        <w:rPr>
          <w:sz w:val="28"/>
          <w:szCs w:val="28"/>
        </w:rPr>
        <w:t xml:space="preserve">           </w:t>
      </w:r>
      <w:r w:rsidR="00A72C6D" w:rsidRPr="00662491">
        <w:rPr>
          <w:sz w:val="28"/>
          <w:szCs w:val="28"/>
        </w:rPr>
        <w:t xml:space="preserve"> </w:t>
      </w:r>
    </w:p>
    <w:p w:rsidR="00AE750C" w:rsidRPr="00AE750C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DE4ECA">
        <w:rPr>
          <w:b/>
          <w:sz w:val="28"/>
          <w:szCs w:val="28"/>
        </w:rPr>
        <w:t xml:space="preserve">Halušky s uzeným </w:t>
      </w:r>
      <w:r w:rsidR="00AF1E00">
        <w:rPr>
          <w:b/>
          <w:sz w:val="28"/>
          <w:szCs w:val="28"/>
        </w:rPr>
        <w:t>masem, kysané</w:t>
      </w:r>
      <w:r w:rsidR="00DE4ECA">
        <w:rPr>
          <w:b/>
          <w:sz w:val="28"/>
          <w:szCs w:val="28"/>
        </w:rPr>
        <w:t xml:space="preserve"> zelí</w:t>
      </w:r>
      <w:r w:rsidR="008B40AB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>obsahuje</w:t>
      </w:r>
      <w:r w:rsidR="00A72C6D">
        <w:rPr>
          <w:b/>
          <w:sz w:val="28"/>
          <w:szCs w:val="28"/>
        </w:rPr>
        <w:t xml:space="preserve"> – </w:t>
      </w:r>
      <w:r w:rsidR="00DE4ECA">
        <w:rPr>
          <w:b/>
          <w:sz w:val="28"/>
          <w:szCs w:val="28"/>
        </w:rPr>
        <w:t>1,3</w:t>
      </w:r>
    </w:p>
    <w:p w:rsidR="00B55750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E0E59">
        <w:rPr>
          <w:b/>
          <w:sz w:val="28"/>
          <w:szCs w:val="28"/>
        </w:rPr>
        <w:t xml:space="preserve">/ </w:t>
      </w:r>
      <w:r w:rsidR="00DE4ECA">
        <w:rPr>
          <w:b/>
          <w:sz w:val="28"/>
          <w:szCs w:val="28"/>
        </w:rPr>
        <w:t>Šišky s mákem, ovoce</w:t>
      </w:r>
      <w:r w:rsidR="00FE0E59">
        <w:rPr>
          <w:b/>
          <w:sz w:val="28"/>
          <w:szCs w:val="28"/>
        </w:rPr>
        <w:t xml:space="preserve"> /*</w:t>
      </w:r>
      <w:r w:rsidR="002C1BEA">
        <w:rPr>
          <w:b/>
          <w:sz w:val="28"/>
          <w:szCs w:val="28"/>
        </w:rPr>
        <w:t>**</w:t>
      </w:r>
      <w:r w:rsidR="00FE0E59">
        <w:rPr>
          <w:b/>
          <w:sz w:val="28"/>
          <w:szCs w:val="28"/>
        </w:rPr>
        <w:t xml:space="preserve"> </w:t>
      </w:r>
      <w:r w:rsidR="00FE0E59" w:rsidRPr="00F014BD">
        <w:rPr>
          <w:b/>
          <w:sz w:val="28"/>
          <w:szCs w:val="28"/>
        </w:rPr>
        <w:t xml:space="preserve">– </w:t>
      </w:r>
      <w:r w:rsidR="002C1BEA">
        <w:rPr>
          <w:sz w:val="28"/>
          <w:szCs w:val="28"/>
        </w:rPr>
        <w:t>obsahuje</w:t>
      </w:r>
      <w:r w:rsidR="00A131B1">
        <w:rPr>
          <w:b/>
          <w:sz w:val="28"/>
          <w:szCs w:val="28"/>
        </w:rPr>
        <w:t xml:space="preserve"> – </w:t>
      </w:r>
      <w:r w:rsidR="009271BE">
        <w:rPr>
          <w:b/>
          <w:sz w:val="28"/>
          <w:szCs w:val="28"/>
        </w:rPr>
        <w:t>1,</w:t>
      </w:r>
      <w:r w:rsidR="002C1BEA">
        <w:rPr>
          <w:b/>
          <w:sz w:val="28"/>
          <w:szCs w:val="28"/>
        </w:rPr>
        <w:t>3,7</w:t>
      </w:r>
    </w:p>
    <w:p w:rsidR="00A72C6D" w:rsidRPr="00F014BD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</w:t>
      </w:r>
      <w:proofErr w:type="spellStart"/>
      <w:r w:rsidR="00D460FD" w:rsidRPr="00F014BD">
        <w:rPr>
          <w:b/>
          <w:sz w:val="28"/>
          <w:szCs w:val="28"/>
        </w:rPr>
        <w:t>Pol</w:t>
      </w:r>
      <w:proofErr w:type="spellEnd"/>
      <w:r w:rsidR="00D460FD" w:rsidRPr="00F014BD">
        <w:rPr>
          <w:b/>
          <w:sz w:val="28"/>
          <w:szCs w:val="28"/>
        </w:rPr>
        <w:t>.</w:t>
      </w:r>
      <w:r w:rsidR="00F40C20" w:rsidRPr="00F014BD">
        <w:rPr>
          <w:b/>
          <w:sz w:val="28"/>
          <w:szCs w:val="28"/>
        </w:rPr>
        <w:t xml:space="preserve"> </w:t>
      </w:r>
      <w:r w:rsidR="002C1BEA">
        <w:rPr>
          <w:b/>
          <w:sz w:val="28"/>
          <w:szCs w:val="28"/>
        </w:rPr>
        <w:t>vývar s grahamovými nudlemi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4D2E7B">
        <w:rPr>
          <w:b/>
          <w:sz w:val="28"/>
          <w:szCs w:val="28"/>
        </w:rPr>
        <w:t xml:space="preserve"> </w:t>
      </w:r>
      <w:r w:rsidR="00FE0E59">
        <w:rPr>
          <w:b/>
          <w:sz w:val="28"/>
          <w:szCs w:val="28"/>
        </w:rPr>
        <w:t>1</w:t>
      </w:r>
      <w:r w:rsidR="00A131B1">
        <w:rPr>
          <w:b/>
          <w:sz w:val="28"/>
          <w:szCs w:val="28"/>
        </w:rPr>
        <w:t>,9</w:t>
      </w:r>
    </w:p>
    <w:p w:rsidR="007037E6" w:rsidRDefault="00D460FD" w:rsidP="00725895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2C1BEA">
        <w:rPr>
          <w:b/>
          <w:sz w:val="28"/>
          <w:szCs w:val="28"/>
        </w:rPr>
        <w:t>Kuře se sýrovou omáčkou, tříbarevná vřetena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proofErr w:type="spellStart"/>
      <w:r w:rsidR="002C1BEA">
        <w:rPr>
          <w:sz w:val="28"/>
          <w:szCs w:val="28"/>
        </w:rPr>
        <w:t>obs</w:t>
      </w:r>
      <w:proofErr w:type="spellEnd"/>
      <w:r w:rsidR="002C1BEA">
        <w:rPr>
          <w:sz w:val="28"/>
          <w:szCs w:val="28"/>
        </w:rPr>
        <w:t>.</w:t>
      </w:r>
      <w:r w:rsidR="003F4ECF">
        <w:rPr>
          <w:b/>
          <w:sz w:val="28"/>
          <w:szCs w:val="28"/>
        </w:rPr>
        <w:t xml:space="preserve"> –</w:t>
      </w:r>
      <w:r w:rsidR="003A460F">
        <w:rPr>
          <w:b/>
          <w:sz w:val="28"/>
          <w:szCs w:val="28"/>
        </w:rPr>
        <w:t xml:space="preserve"> </w:t>
      </w:r>
      <w:r w:rsidR="002C1BEA">
        <w:rPr>
          <w:b/>
          <w:sz w:val="28"/>
          <w:szCs w:val="28"/>
        </w:rPr>
        <w:t>1,3,7</w:t>
      </w:r>
    </w:p>
    <w:p w:rsidR="004006B7" w:rsidRPr="00F014BD" w:rsidRDefault="00B95261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proofErr w:type="spellStart"/>
      <w:r w:rsidR="006C5166">
        <w:rPr>
          <w:b/>
          <w:sz w:val="28"/>
          <w:szCs w:val="28"/>
        </w:rPr>
        <w:t>Pol</w:t>
      </w:r>
      <w:proofErr w:type="spellEnd"/>
      <w:r w:rsidR="006C5166">
        <w:rPr>
          <w:b/>
          <w:sz w:val="28"/>
          <w:szCs w:val="28"/>
        </w:rPr>
        <w:t xml:space="preserve">. </w:t>
      </w:r>
      <w:r w:rsidR="002C1BEA">
        <w:rPr>
          <w:b/>
          <w:sz w:val="28"/>
          <w:szCs w:val="28"/>
        </w:rPr>
        <w:t>bílá zelná</w:t>
      </w:r>
      <w:r w:rsidR="008B40AB">
        <w:rPr>
          <w:b/>
          <w:sz w:val="28"/>
          <w:szCs w:val="28"/>
        </w:rPr>
        <w:t xml:space="preserve"> - </w:t>
      </w:r>
      <w:r w:rsidR="008B40AB">
        <w:rPr>
          <w:sz w:val="28"/>
          <w:szCs w:val="28"/>
        </w:rPr>
        <w:t xml:space="preserve">obsahuje </w:t>
      </w:r>
      <w:r w:rsidR="008B40AB">
        <w:rPr>
          <w:b/>
          <w:sz w:val="28"/>
          <w:szCs w:val="28"/>
        </w:rPr>
        <w:t>– 1</w:t>
      </w:r>
      <w:r w:rsidR="008B40AB">
        <w:rPr>
          <w:sz w:val="28"/>
          <w:szCs w:val="28"/>
        </w:rPr>
        <w:t xml:space="preserve">         </w:t>
      </w:r>
      <w:r w:rsidR="008B40AB" w:rsidRPr="00662491">
        <w:rPr>
          <w:sz w:val="28"/>
          <w:szCs w:val="28"/>
        </w:rPr>
        <w:t xml:space="preserve"> </w:t>
      </w:r>
    </w:p>
    <w:p w:rsidR="004E2C87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2C1BEA">
        <w:rPr>
          <w:b/>
          <w:sz w:val="28"/>
          <w:szCs w:val="28"/>
        </w:rPr>
        <w:t xml:space="preserve">Vepřový plátek po </w:t>
      </w:r>
      <w:proofErr w:type="spellStart"/>
      <w:r w:rsidR="002C1BEA">
        <w:rPr>
          <w:b/>
          <w:sz w:val="28"/>
          <w:szCs w:val="28"/>
        </w:rPr>
        <w:t>cikánsku</w:t>
      </w:r>
      <w:proofErr w:type="spellEnd"/>
      <w:r w:rsidR="002C1BEA">
        <w:rPr>
          <w:b/>
          <w:sz w:val="28"/>
          <w:szCs w:val="28"/>
        </w:rPr>
        <w:t>, rýže</w:t>
      </w:r>
      <w:r w:rsidR="00FE0E59">
        <w:rPr>
          <w:b/>
          <w:sz w:val="28"/>
          <w:szCs w:val="28"/>
        </w:rPr>
        <w:t xml:space="preserve"> </w:t>
      </w:r>
      <w:r w:rsidR="004E0346">
        <w:rPr>
          <w:b/>
          <w:sz w:val="28"/>
          <w:szCs w:val="28"/>
        </w:rPr>
        <w:t>–</w:t>
      </w:r>
      <w:r w:rsidR="008B40AB">
        <w:rPr>
          <w:b/>
          <w:sz w:val="28"/>
          <w:szCs w:val="28"/>
        </w:rPr>
        <w:t xml:space="preserve"> </w:t>
      </w:r>
      <w:r w:rsidR="006C5166">
        <w:rPr>
          <w:sz w:val="28"/>
          <w:szCs w:val="28"/>
        </w:rPr>
        <w:t>obsahuje</w:t>
      </w:r>
      <w:r w:rsidR="008B40AB">
        <w:rPr>
          <w:b/>
          <w:sz w:val="28"/>
          <w:szCs w:val="28"/>
        </w:rPr>
        <w:t xml:space="preserve"> – 1</w:t>
      </w:r>
    </w:p>
    <w:p w:rsidR="008B40AB" w:rsidRPr="00AE750C" w:rsidRDefault="008B40AB" w:rsidP="00E102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131B1">
        <w:rPr>
          <w:b/>
          <w:sz w:val="28"/>
          <w:szCs w:val="28"/>
        </w:rPr>
        <w:t xml:space="preserve">/ </w:t>
      </w:r>
      <w:r w:rsidR="002C1BEA">
        <w:rPr>
          <w:b/>
          <w:sz w:val="28"/>
          <w:szCs w:val="28"/>
        </w:rPr>
        <w:t>Luštěninový salát s vejcem a tofu,</w:t>
      </w:r>
      <w:r w:rsidR="00A131B1">
        <w:rPr>
          <w:b/>
          <w:sz w:val="28"/>
          <w:szCs w:val="28"/>
        </w:rPr>
        <w:t xml:space="preserve"> chléb</w:t>
      </w:r>
      <w:r w:rsidR="00FE0E59">
        <w:rPr>
          <w:b/>
          <w:sz w:val="28"/>
          <w:szCs w:val="28"/>
        </w:rPr>
        <w:t xml:space="preserve"> /*</w:t>
      </w:r>
      <w:r w:rsidR="000B1146">
        <w:rPr>
          <w:b/>
          <w:sz w:val="28"/>
          <w:szCs w:val="28"/>
        </w:rPr>
        <w:t>**</w:t>
      </w:r>
      <w:r w:rsidR="00FE0E59">
        <w:rPr>
          <w:b/>
          <w:sz w:val="28"/>
          <w:szCs w:val="28"/>
        </w:rPr>
        <w:t xml:space="preserve"> </w:t>
      </w:r>
      <w:r w:rsidR="00FE0E59" w:rsidRPr="00F014BD">
        <w:rPr>
          <w:b/>
          <w:sz w:val="28"/>
          <w:szCs w:val="28"/>
        </w:rPr>
        <w:t xml:space="preserve">– </w:t>
      </w:r>
      <w:proofErr w:type="spellStart"/>
      <w:r w:rsidR="002C1BEA">
        <w:rPr>
          <w:sz w:val="28"/>
          <w:szCs w:val="28"/>
        </w:rPr>
        <w:t>obs</w:t>
      </w:r>
      <w:proofErr w:type="spellEnd"/>
      <w:r w:rsidR="002C1BEA">
        <w:rPr>
          <w:sz w:val="28"/>
          <w:szCs w:val="28"/>
        </w:rPr>
        <w:t>.</w:t>
      </w:r>
      <w:r w:rsidR="00FE0E59">
        <w:rPr>
          <w:b/>
          <w:sz w:val="28"/>
          <w:szCs w:val="28"/>
        </w:rPr>
        <w:t xml:space="preserve"> – 1</w:t>
      </w:r>
      <w:r w:rsidR="002C1BEA">
        <w:rPr>
          <w:b/>
          <w:sz w:val="28"/>
          <w:szCs w:val="28"/>
        </w:rPr>
        <w:t>,3,6,9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proofErr w:type="spellStart"/>
      <w:r w:rsidR="004006B7" w:rsidRPr="00F014BD">
        <w:rPr>
          <w:b/>
          <w:sz w:val="28"/>
          <w:szCs w:val="28"/>
        </w:rPr>
        <w:t>Pol</w:t>
      </w:r>
      <w:proofErr w:type="spellEnd"/>
      <w:r w:rsidR="004006B7" w:rsidRPr="00F014BD">
        <w:rPr>
          <w:b/>
          <w:sz w:val="28"/>
          <w:szCs w:val="28"/>
        </w:rPr>
        <w:t>.</w:t>
      </w:r>
      <w:r w:rsidR="007037E6">
        <w:rPr>
          <w:b/>
          <w:sz w:val="28"/>
          <w:szCs w:val="28"/>
        </w:rPr>
        <w:t xml:space="preserve"> </w:t>
      </w:r>
      <w:r w:rsidR="002C1BEA">
        <w:rPr>
          <w:b/>
          <w:sz w:val="28"/>
          <w:szCs w:val="28"/>
        </w:rPr>
        <w:t>rybí s houskou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BF4EEA">
        <w:rPr>
          <w:b/>
          <w:sz w:val="28"/>
          <w:szCs w:val="28"/>
        </w:rPr>
        <w:t xml:space="preserve"> – </w:t>
      </w:r>
      <w:r w:rsidR="002C1BEA">
        <w:rPr>
          <w:b/>
          <w:sz w:val="28"/>
          <w:szCs w:val="28"/>
        </w:rPr>
        <w:t>1,4,</w:t>
      </w:r>
      <w:r w:rsidR="00FE0E59">
        <w:rPr>
          <w:b/>
          <w:sz w:val="28"/>
          <w:szCs w:val="28"/>
        </w:rPr>
        <w:t>9</w:t>
      </w:r>
    </w:p>
    <w:p w:rsidR="00FE0E59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2C1BEA">
        <w:rPr>
          <w:b/>
          <w:sz w:val="28"/>
          <w:szCs w:val="28"/>
        </w:rPr>
        <w:t>Holandský řízek, bramborová kaše</w:t>
      </w:r>
      <w:r w:rsidR="00FE0E59">
        <w:rPr>
          <w:b/>
          <w:sz w:val="28"/>
          <w:szCs w:val="28"/>
        </w:rPr>
        <w:t>, obloha</w:t>
      </w:r>
      <w:r w:rsidR="00EA4655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– </w:t>
      </w:r>
      <w:r w:rsidR="00745D33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9123E4">
        <w:rPr>
          <w:b/>
          <w:sz w:val="28"/>
          <w:szCs w:val="28"/>
        </w:rPr>
        <w:t xml:space="preserve"> </w:t>
      </w:r>
      <w:r w:rsidR="0033412E">
        <w:rPr>
          <w:b/>
          <w:sz w:val="28"/>
          <w:szCs w:val="28"/>
        </w:rPr>
        <w:t>1</w:t>
      </w:r>
      <w:r w:rsidR="002C1BEA">
        <w:rPr>
          <w:b/>
          <w:sz w:val="28"/>
          <w:szCs w:val="28"/>
        </w:rPr>
        <w:t>,3,7</w:t>
      </w:r>
    </w:p>
    <w:p w:rsidR="00D7572E" w:rsidRDefault="00C274E3" w:rsidP="00725895">
      <w:pPr>
        <w:tabs>
          <w:tab w:val="left" w:pos="1690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</w:p>
    <w:p w:rsidR="004006B7" w:rsidRDefault="00D7572E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proofErr w:type="spellStart"/>
      <w:r w:rsidR="003A460F" w:rsidRPr="00F014BD">
        <w:rPr>
          <w:b/>
          <w:sz w:val="28"/>
          <w:szCs w:val="28"/>
        </w:rPr>
        <w:t>Pol</w:t>
      </w:r>
      <w:proofErr w:type="spellEnd"/>
      <w:r w:rsidR="003A460F">
        <w:rPr>
          <w:b/>
          <w:sz w:val="28"/>
          <w:szCs w:val="28"/>
        </w:rPr>
        <w:t xml:space="preserve">. </w:t>
      </w:r>
      <w:r w:rsidR="002C1BEA">
        <w:rPr>
          <w:b/>
          <w:sz w:val="28"/>
          <w:szCs w:val="28"/>
        </w:rPr>
        <w:t xml:space="preserve">z jarní zeleniny </w:t>
      </w:r>
      <w:r w:rsidR="003A460F" w:rsidRPr="00F014BD">
        <w:rPr>
          <w:b/>
          <w:sz w:val="28"/>
          <w:szCs w:val="28"/>
        </w:rPr>
        <w:t xml:space="preserve">– </w:t>
      </w:r>
      <w:r w:rsidR="003A460F" w:rsidRPr="003275FD">
        <w:rPr>
          <w:sz w:val="28"/>
          <w:szCs w:val="28"/>
        </w:rPr>
        <w:t>obsahuje</w:t>
      </w:r>
      <w:r w:rsidR="003A460F">
        <w:rPr>
          <w:b/>
          <w:sz w:val="28"/>
          <w:szCs w:val="28"/>
        </w:rPr>
        <w:t xml:space="preserve"> – </w:t>
      </w:r>
      <w:r w:rsidR="004B64DD">
        <w:rPr>
          <w:b/>
          <w:sz w:val="28"/>
          <w:szCs w:val="28"/>
        </w:rPr>
        <w:t>1</w:t>
      </w:r>
      <w:r w:rsidR="00901529">
        <w:rPr>
          <w:b/>
          <w:sz w:val="28"/>
          <w:szCs w:val="28"/>
        </w:rPr>
        <w:t>,3,9</w:t>
      </w:r>
    </w:p>
    <w:p w:rsidR="008245DA" w:rsidRDefault="003A460F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 w:rsidR="002C1BEA">
        <w:rPr>
          <w:b/>
          <w:sz w:val="28"/>
          <w:szCs w:val="28"/>
        </w:rPr>
        <w:t>Azu</w:t>
      </w:r>
      <w:proofErr w:type="spellEnd"/>
      <w:r w:rsidR="002C1BEA">
        <w:rPr>
          <w:b/>
          <w:sz w:val="28"/>
          <w:szCs w:val="28"/>
        </w:rPr>
        <w:t xml:space="preserve"> po </w:t>
      </w:r>
      <w:proofErr w:type="spellStart"/>
      <w:r w:rsidR="002C1BEA">
        <w:rPr>
          <w:b/>
          <w:sz w:val="28"/>
          <w:szCs w:val="28"/>
        </w:rPr>
        <w:t>tatarsku</w:t>
      </w:r>
      <w:proofErr w:type="spellEnd"/>
      <w:r w:rsidR="00901529">
        <w:rPr>
          <w:b/>
          <w:sz w:val="28"/>
          <w:szCs w:val="28"/>
        </w:rPr>
        <w:t xml:space="preserve">, </w:t>
      </w:r>
      <w:proofErr w:type="spellStart"/>
      <w:r w:rsidR="00901529">
        <w:rPr>
          <w:b/>
          <w:sz w:val="28"/>
          <w:szCs w:val="28"/>
        </w:rPr>
        <w:t>h</w:t>
      </w:r>
      <w:proofErr w:type="spellEnd"/>
      <w:r w:rsidR="00901529">
        <w:rPr>
          <w:b/>
          <w:sz w:val="28"/>
          <w:szCs w:val="28"/>
        </w:rPr>
        <w:t xml:space="preserve">. knedlík / </w:t>
      </w:r>
      <w:r w:rsidR="002C1BEA">
        <w:rPr>
          <w:b/>
          <w:sz w:val="28"/>
          <w:szCs w:val="28"/>
        </w:rPr>
        <w:t>rýže</w:t>
      </w:r>
      <w:r w:rsidR="002341FC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r w:rsidRPr="003275FD">
        <w:rPr>
          <w:sz w:val="28"/>
          <w:szCs w:val="28"/>
        </w:rPr>
        <w:t>obs</w:t>
      </w:r>
      <w:r w:rsidR="00901529">
        <w:rPr>
          <w:sz w:val="28"/>
          <w:szCs w:val="28"/>
        </w:rPr>
        <w:t>ahuje</w:t>
      </w:r>
      <w:r w:rsidR="004B64DD">
        <w:rPr>
          <w:b/>
          <w:sz w:val="28"/>
          <w:szCs w:val="28"/>
        </w:rPr>
        <w:t xml:space="preserve"> – </w:t>
      </w:r>
      <w:r w:rsidR="00126037">
        <w:rPr>
          <w:b/>
          <w:sz w:val="28"/>
          <w:szCs w:val="28"/>
        </w:rPr>
        <w:t>1,3,7</w:t>
      </w:r>
    </w:p>
    <w:p w:rsidR="004006B7" w:rsidRPr="00677022" w:rsidRDefault="00F014BD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 xml:space="preserve">átit vyplněné jídelníčky </w:t>
      </w:r>
      <w:proofErr w:type="gramStart"/>
      <w:r w:rsidR="006867F1" w:rsidRPr="00F014BD">
        <w:rPr>
          <w:b/>
          <w:sz w:val="24"/>
          <w:szCs w:val="24"/>
          <w:u w:val="single"/>
        </w:rPr>
        <w:t>d</w:t>
      </w:r>
      <w:r w:rsidR="00EA4655">
        <w:rPr>
          <w:b/>
          <w:sz w:val="24"/>
          <w:szCs w:val="24"/>
          <w:u w:val="single"/>
        </w:rPr>
        <w:t xml:space="preserve">o  </w:t>
      </w:r>
      <w:r w:rsidR="00971A6D">
        <w:rPr>
          <w:b/>
          <w:sz w:val="24"/>
          <w:szCs w:val="24"/>
          <w:u w:val="single"/>
        </w:rPr>
        <w:t>22</w:t>
      </w:r>
      <w:proofErr w:type="gramEnd"/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D65184">
        <w:rPr>
          <w:b/>
          <w:sz w:val="24"/>
          <w:szCs w:val="24"/>
          <w:u w:val="single"/>
        </w:rPr>
        <w:t>04</w:t>
      </w:r>
      <w:r w:rsidR="00344F82">
        <w:rPr>
          <w:b/>
          <w:sz w:val="24"/>
          <w:szCs w:val="24"/>
          <w:u w:val="single"/>
        </w:rPr>
        <w:t>. 2016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 xml:space="preserve">Číselné označení alergenů – </w:t>
      </w:r>
      <w:proofErr w:type="gramStart"/>
      <w:r w:rsidRPr="00F014BD">
        <w:rPr>
          <w:sz w:val="24"/>
          <w:szCs w:val="24"/>
        </w:rPr>
        <w:t>viz</w:t>
      </w:r>
      <w:r w:rsidRPr="00F014BD">
        <w:rPr>
          <w:b/>
          <w:sz w:val="24"/>
          <w:szCs w:val="24"/>
        </w:rPr>
        <w:t>.</w:t>
      </w:r>
      <w:proofErr w:type="gramEnd"/>
      <w:r w:rsidRPr="00F014BD">
        <w:rPr>
          <w:b/>
          <w:sz w:val="24"/>
          <w:szCs w:val="24"/>
        </w:rPr>
        <w:t xml:space="preserve">    </w:t>
      </w:r>
      <w:proofErr w:type="gramStart"/>
      <w:r w:rsidRPr="00F014BD">
        <w:rPr>
          <w:b/>
          <w:sz w:val="24"/>
          <w:szCs w:val="24"/>
          <w:u w:val="wave" w:color="FF0000"/>
        </w:rPr>
        <w:t>SEZNAM   ALERGENŮ</w:t>
      </w:r>
      <w:proofErr w:type="gramEnd"/>
      <w:r w:rsidR="008245DA">
        <w:rPr>
          <w:b/>
          <w:sz w:val="24"/>
          <w:szCs w:val="24"/>
          <w:u w:val="wave" w:color="FF0000"/>
        </w:rPr>
        <w:t xml:space="preserve">     /       </w:t>
      </w:r>
      <w:r w:rsidR="008245DA" w:rsidRPr="00F014BD">
        <w:rPr>
          <w:sz w:val="24"/>
          <w:szCs w:val="24"/>
        </w:rPr>
        <w:t>Změna jídelníčku vyhrazena.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</w:t>
      </w:r>
      <w:proofErr w:type="gramStart"/>
      <w:r w:rsidRPr="00F014BD">
        <w:rPr>
          <w:sz w:val="24"/>
          <w:szCs w:val="24"/>
        </w:rPr>
        <w:t>384 396 102</w:t>
      </w:r>
      <w:r w:rsidR="008245DA">
        <w:rPr>
          <w:sz w:val="24"/>
          <w:szCs w:val="24"/>
        </w:rPr>
        <w:t xml:space="preserve">  / </w:t>
      </w:r>
      <w:r w:rsidRPr="00F014BD">
        <w:rPr>
          <w:sz w:val="24"/>
          <w:szCs w:val="24"/>
        </w:rPr>
        <w:t xml:space="preserve"> </w:t>
      </w:r>
      <w:hyperlink r:id="rId8" w:history="1">
        <w:r w:rsidR="008245DA" w:rsidRPr="00751008">
          <w:rPr>
            <w:rStyle w:val="Hypertextovodkaz"/>
            <w:sz w:val="24"/>
            <w:szCs w:val="24"/>
          </w:rPr>
          <w:t>www</w:t>
        </w:r>
        <w:proofErr w:type="gramEnd"/>
        <w:r w:rsidR="008245DA" w:rsidRPr="00751008">
          <w:rPr>
            <w:rStyle w:val="Hypertextovodkaz"/>
            <w:sz w:val="24"/>
            <w:szCs w:val="24"/>
          </w:rPr>
          <w:t>.zsjarosovnn.cz</w:t>
        </w:r>
      </w:hyperlink>
      <w:r w:rsidR="008245DA">
        <w:rPr>
          <w:sz w:val="24"/>
          <w:szCs w:val="24"/>
        </w:rPr>
        <w:t xml:space="preserve">  /  </w:t>
      </w:r>
      <w:r w:rsidR="008245DA" w:rsidRPr="00F014BD">
        <w:rPr>
          <w:sz w:val="24"/>
          <w:szCs w:val="24"/>
        </w:rPr>
        <w:t>*** - lze si objednat i jídlo, které vaříme pro školu</w:t>
      </w:r>
      <w:r w:rsidR="00BA44F2" w:rsidRPr="00F014BD">
        <w:rPr>
          <w:sz w:val="24"/>
          <w:szCs w:val="24"/>
        </w:rPr>
        <w:t xml:space="preserve">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19" w:rsidRDefault="008B5219" w:rsidP="001820EE">
      <w:pPr>
        <w:spacing w:after="0" w:line="240" w:lineRule="auto"/>
      </w:pPr>
      <w:r>
        <w:separator/>
      </w:r>
    </w:p>
  </w:endnote>
  <w:endnote w:type="continuationSeparator" w:id="0">
    <w:p w:rsidR="008B5219" w:rsidRDefault="008B5219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19" w:rsidRDefault="008B5219" w:rsidP="001820EE">
      <w:pPr>
        <w:spacing w:after="0" w:line="240" w:lineRule="auto"/>
      </w:pPr>
      <w:r>
        <w:separator/>
      </w:r>
    </w:p>
  </w:footnote>
  <w:footnote w:type="continuationSeparator" w:id="0">
    <w:p w:rsidR="008B5219" w:rsidRDefault="008B5219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A8"/>
    <w:rsid w:val="00002276"/>
    <w:rsid w:val="0001226D"/>
    <w:rsid w:val="00020371"/>
    <w:rsid w:val="000365F3"/>
    <w:rsid w:val="00047DAE"/>
    <w:rsid w:val="000503E5"/>
    <w:rsid w:val="000545FE"/>
    <w:rsid w:val="000609B2"/>
    <w:rsid w:val="00062734"/>
    <w:rsid w:val="00084871"/>
    <w:rsid w:val="00087CCC"/>
    <w:rsid w:val="000934D3"/>
    <w:rsid w:val="000A36AC"/>
    <w:rsid w:val="000B1146"/>
    <w:rsid w:val="000B5A3E"/>
    <w:rsid w:val="000D6194"/>
    <w:rsid w:val="000F0D85"/>
    <w:rsid w:val="001012CA"/>
    <w:rsid w:val="0010681A"/>
    <w:rsid w:val="00106E74"/>
    <w:rsid w:val="0010759F"/>
    <w:rsid w:val="00110901"/>
    <w:rsid w:val="00123479"/>
    <w:rsid w:val="001244D4"/>
    <w:rsid w:val="00126037"/>
    <w:rsid w:val="0014260A"/>
    <w:rsid w:val="00143BD6"/>
    <w:rsid w:val="0016491C"/>
    <w:rsid w:val="00167E8C"/>
    <w:rsid w:val="00175FD8"/>
    <w:rsid w:val="00176C02"/>
    <w:rsid w:val="001820EE"/>
    <w:rsid w:val="00186341"/>
    <w:rsid w:val="001901F5"/>
    <w:rsid w:val="00195B08"/>
    <w:rsid w:val="001A2770"/>
    <w:rsid w:val="001C79D1"/>
    <w:rsid w:val="001F4D76"/>
    <w:rsid w:val="00221767"/>
    <w:rsid w:val="00223DF3"/>
    <w:rsid w:val="00226F07"/>
    <w:rsid w:val="00227CF5"/>
    <w:rsid w:val="002341FC"/>
    <w:rsid w:val="0023513F"/>
    <w:rsid w:val="00241513"/>
    <w:rsid w:val="0026561F"/>
    <w:rsid w:val="00272884"/>
    <w:rsid w:val="00281A82"/>
    <w:rsid w:val="00286B9C"/>
    <w:rsid w:val="00286BAC"/>
    <w:rsid w:val="002916A9"/>
    <w:rsid w:val="002C1BEA"/>
    <w:rsid w:val="002C61EB"/>
    <w:rsid w:val="002D579C"/>
    <w:rsid w:val="00315B70"/>
    <w:rsid w:val="00321CAC"/>
    <w:rsid w:val="003232DE"/>
    <w:rsid w:val="003275FD"/>
    <w:rsid w:val="0033412E"/>
    <w:rsid w:val="00344F82"/>
    <w:rsid w:val="00345FAD"/>
    <w:rsid w:val="0035330F"/>
    <w:rsid w:val="003537C1"/>
    <w:rsid w:val="00357546"/>
    <w:rsid w:val="00383CF1"/>
    <w:rsid w:val="00391BD9"/>
    <w:rsid w:val="003A24F1"/>
    <w:rsid w:val="003A460F"/>
    <w:rsid w:val="003B2C0A"/>
    <w:rsid w:val="003B34BC"/>
    <w:rsid w:val="003C6C36"/>
    <w:rsid w:val="003D58E1"/>
    <w:rsid w:val="003E7351"/>
    <w:rsid w:val="003F0EB6"/>
    <w:rsid w:val="003F4ECF"/>
    <w:rsid w:val="004006B7"/>
    <w:rsid w:val="004010AC"/>
    <w:rsid w:val="00406048"/>
    <w:rsid w:val="00406803"/>
    <w:rsid w:val="00411C94"/>
    <w:rsid w:val="00446020"/>
    <w:rsid w:val="00472E5B"/>
    <w:rsid w:val="004835B3"/>
    <w:rsid w:val="00493F5C"/>
    <w:rsid w:val="004B0BEB"/>
    <w:rsid w:val="004B64DD"/>
    <w:rsid w:val="004B660E"/>
    <w:rsid w:val="004B76EB"/>
    <w:rsid w:val="004C295B"/>
    <w:rsid w:val="004D2E7B"/>
    <w:rsid w:val="004D3C15"/>
    <w:rsid w:val="004E0346"/>
    <w:rsid w:val="004E2960"/>
    <w:rsid w:val="004E2C87"/>
    <w:rsid w:val="004E6B4F"/>
    <w:rsid w:val="0051461C"/>
    <w:rsid w:val="00521516"/>
    <w:rsid w:val="00531733"/>
    <w:rsid w:val="00535B76"/>
    <w:rsid w:val="005961EF"/>
    <w:rsid w:val="005A63CF"/>
    <w:rsid w:val="005B2E7C"/>
    <w:rsid w:val="005C0A5B"/>
    <w:rsid w:val="005C6B2D"/>
    <w:rsid w:val="005E59FF"/>
    <w:rsid w:val="005F1A2C"/>
    <w:rsid w:val="006408DD"/>
    <w:rsid w:val="006433E4"/>
    <w:rsid w:val="006452C5"/>
    <w:rsid w:val="006553AE"/>
    <w:rsid w:val="00662491"/>
    <w:rsid w:val="0066644D"/>
    <w:rsid w:val="00677022"/>
    <w:rsid w:val="006867F1"/>
    <w:rsid w:val="006B0352"/>
    <w:rsid w:val="006B2677"/>
    <w:rsid w:val="006B60E0"/>
    <w:rsid w:val="006B731D"/>
    <w:rsid w:val="006C5166"/>
    <w:rsid w:val="006F6A32"/>
    <w:rsid w:val="007037E6"/>
    <w:rsid w:val="0070593B"/>
    <w:rsid w:val="007164BE"/>
    <w:rsid w:val="007235E5"/>
    <w:rsid w:val="00725895"/>
    <w:rsid w:val="00744D30"/>
    <w:rsid w:val="00745D33"/>
    <w:rsid w:val="0075507F"/>
    <w:rsid w:val="00761260"/>
    <w:rsid w:val="00762B31"/>
    <w:rsid w:val="007656A9"/>
    <w:rsid w:val="0079701C"/>
    <w:rsid w:val="007A074B"/>
    <w:rsid w:val="007A7A9E"/>
    <w:rsid w:val="007C5C3E"/>
    <w:rsid w:val="007D3335"/>
    <w:rsid w:val="007D3493"/>
    <w:rsid w:val="007F049F"/>
    <w:rsid w:val="007F3192"/>
    <w:rsid w:val="007F5A3F"/>
    <w:rsid w:val="00805890"/>
    <w:rsid w:val="00815EA4"/>
    <w:rsid w:val="0082127B"/>
    <w:rsid w:val="00822796"/>
    <w:rsid w:val="008245DA"/>
    <w:rsid w:val="008448B7"/>
    <w:rsid w:val="00852F75"/>
    <w:rsid w:val="0087608B"/>
    <w:rsid w:val="00882C0A"/>
    <w:rsid w:val="0088662E"/>
    <w:rsid w:val="00896741"/>
    <w:rsid w:val="008969CD"/>
    <w:rsid w:val="008A78B8"/>
    <w:rsid w:val="008B1F16"/>
    <w:rsid w:val="008B3606"/>
    <w:rsid w:val="008B3D38"/>
    <w:rsid w:val="008B40AB"/>
    <w:rsid w:val="008B47A0"/>
    <w:rsid w:val="008B5219"/>
    <w:rsid w:val="008B5244"/>
    <w:rsid w:val="008C0B2D"/>
    <w:rsid w:val="008C0B3D"/>
    <w:rsid w:val="008C5B9E"/>
    <w:rsid w:val="008E5513"/>
    <w:rsid w:val="008F6FCA"/>
    <w:rsid w:val="00901529"/>
    <w:rsid w:val="009123E4"/>
    <w:rsid w:val="00922D93"/>
    <w:rsid w:val="009271BE"/>
    <w:rsid w:val="009354AA"/>
    <w:rsid w:val="00965161"/>
    <w:rsid w:val="00971A6D"/>
    <w:rsid w:val="0098346B"/>
    <w:rsid w:val="00984749"/>
    <w:rsid w:val="009A19E7"/>
    <w:rsid w:val="009B26A8"/>
    <w:rsid w:val="009B3909"/>
    <w:rsid w:val="009C3622"/>
    <w:rsid w:val="009D2BEF"/>
    <w:rsid w:val="009D4082"/>
    <w:rsid w:val="009E779B"/>
    <w:rsid w:val="009F0F54"/>
    <w:rsid w:val="00A06419"/>
    <w:rsid w:val="00A067F7"/>
    <w:rsid w:val="00A11B5E"/>
    <w:rsid w:val="00A131B1"/>
    <w:rsid w:val="00A24216"/>
    <w:rsid w:val="00A40D2D"/>
    <w:rsid w:val="00A72C6D"/>
    <w:rsid w:val="00A94F7E"/>
    <w:rsid w:val="00A95BAE"/>
    <w:rsid w:val="00A96D0C"/>
    <w:rsid w:val="00AD0862"/>
    <w:rsid w:val="00AD3AA5"/>
    <w:rsid w:val="00AD710F"/>
    <w:rsid w:val="00AE750C"/>
    <w:rsid w:val="00AF1E00"/>
    <w:rsid w:val="00B03FDA"/>
    <w:rsid w:val="00B17A97"/>
    <w:rsid w:val="00B17DCF"/>
    <w:rsid w:val="00B523A8"/>
    <w:rsid w:val="00B55750"/>
    <w:rsid w:val="00B71CE5"/>
    <w:rsid w:val="00B72F91"/>
    <w:rsid w:val="00B73CCE"/>
    <w:rsid w:val="00B74521"/>
    <w:rsid w:val="00B764FC"/>
    <w:rsid w:val="00B83512"/>
    <w:rsid w:val="00B87A84"/>
    <w:rsid w:val="00B948F3"/>
    <w:rsid w:val="00B95261"/>
    <w:rsid w:val="00B954EC"/>
    <w:rsid w:val="00B95D08"/>
    <w:rsid w:val="00BA081E"/>
    <w:rsid w:val="00BA1427"/>
    <w:rsid w:val="00BA44F2"/>
    <w:rsid w:val="00BC5F53"/>
    <w:rsid w:val="00BD4BA8"/>
    <w:rsid w:val="00BE1216"/>
    <w:rsid w:val="00BE7FFB"/>
    <w:rsid w:val="00BF0E1F"/>
    <w:rsid w:val="00BF4EEA"/>
    <w:rsid w:val="00C11921"/>
    <w:rsid w:val="00C274E3"/>
    <w:rsid w:val="00C360C4"/>
    <w:rsid w:val="00C3739F"/>
    <w:rsid w:val="00C546AD"/>
    <w:rsid w:val="00C5608C"/>
    <w:rsid w:val="00C63206"/>
    <w:rsid w:val="00C70860"/>
    <w:rsid w:val="00C83E10"/>
    <w:rsid w:val="00C85E78"/>
    <w:rsid w:val="00C8727E"/>
    <w:rsid w:val="00C91F63"/>
    <w:rsid w:val="00CA5038"/>
    <w:rsid w:val="00CA6C76"/>
    <w:rsid w:val="00CC75F0"/>
    <w:rsid w:val="00CD36A4"/>
    <w:rsid w:val="00CE0A31"/>
    <w:rsid w:val="00CF44E6"/>
    <w:rsid w:val="00CF4683"/>
    <w:rsid w:val="00D04253"/>
    <w:rsid w:val="00D104EE"/>
    <w:rsid w:val="00D21734"/>
    <w:rsid w:val="00D25C76"/>
    <w:rsid w:val="00D460FD"/>
    <w:rsid w:val="00D50B8E"/>
    <w:rsid w:val="00D65184"/>
    <w:rsid w:val="00D7572E"/>
    <w:rsid w:val="00D82A12"/>
    <w:rsid w:val="00D9216F"/>
    <w:rsid w:val="00D95FDF"/>
    <w:rsid w:val="00DA00F8"/>
    <w:rsid w:val="00DA1660"/>
    <w:rsid w:val="00DA601A"/>
    <w:rsid w:val="00DA6AF4"/>
    <w:rsid w:val="00DC5A71"/>
    <w:rsid w:val="00DE4ECA"/>
    <w:rsid w:val="00DF43CA"/>
    <w:rsid w:val="00E102D0"/>
    <w:rsid w:val="00E14D7D"/>
    <w:rsid w:val="00E25FB5"/>
    <w:rsid w:val="00E33BA8"/>
    <w:rsid w:val="00E5101C"/>
    <w:rsid w:val="00E632B0"/>
    <w:rsid w:val="00E67BF9"/>
    <w:rsid w:val="00E92781"/>
    <w:rsid w:val="00E93EA0"/>
    <w:rsid w:val="00E952D0"/>
    <w:rsid w:val="00EA04E8"/>
    <w:rsid w:val="00EA4655"/>
    <w:rsid w:val="00EB167D"/>
    <w:rsid w:val="00EB710F"/>
    <w:rsid w:val="00EE46F7"/>
    <w:rsid w:val="00EF3CF1"/>
    <w:rsid w:val="00F014BD"/>
    <w:rsid w:val="00F02F21"/>
    <w:rsid w:val="00F11A5D"/>
    <w:rsid w:val="00F21BBB"/>
    <w:rsid w:val="00F275CA"/>
    <w:rsid w:val="00F40C20"/>
    <w:rsid w:val="00F41DF0"/>
    <w:rsid w:val="00F50F52"/>
    <w:rsid w:val="00F645B8"/>
    <w:rsid w:val="00F6677D"/>
    <w:rsid w:val="00F80FF6"/>
    <w:rsid w:val="00F82524"/>
    <w:rsid w:val="00F82945"/>
    <w:rsid w:val="00F84664"/>
    <w:rsid w:val="00F86A15"/>
    <w:rsid w:val="00F9333B"/>
    <w:rsid w:val="00F945C1"/>
    <w:rsid w:val="00FA2DCF"/>
    <w:rsid w:val="00FB58FE"/>
    <w:rsid w:val="00FC595B"/>
    <w:rsid w:val="00FE0E59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A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rosovn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5E7F-3D6E-4BBF-BAE6-772CDB39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14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creator>Jídelna Jarošov nad Nežárkou</dc:creator>
  <cp:lastModifiedBy>uzivatel</cp:lastModifiedBy>
  <cp:revision>2</cp:revision>
  <cp:lastPrinted>2016-04-19T11:16:00Z</cp:lastPrinted>
  <dcterms:created xsi:type="dcterms:W3CDTF">2016-04-19T11:29:00Z</dcterms:created>
  <dcterms:modified xsi:type="dcterms:W3CDTF">2016-04-19T11:29:00Z</dcterms:modified>
</cp:coreProperties>
</file>