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82" w:rsidRPr="00F014BD" w:rsidRDefault="00AD710F" w:rsidP="005B2E7C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-241267</wp:posOffset>
            </wp:positionH>
            <wp:positionV relativeFrom="paragraph">
              <wp:posOffset>-23495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F0">
        <w:rPr>
          <w:b/>
          <w:sz w:val="28"/>
          <w:szCs w:val="28"/>
          <w:u w:val="single"/>
        </w:rPr>
        <w:t xml:space="preserve">J Í D E L N Í Č E K        </w:t>
      </w:r>
      <w:r w:rsidR="00CC72A8">
        <w:rPr>
          <w:b/>
          <w:sz w:val="28"/>
          <w:szCs w:val="28"/>
          <w:u w:val="single"/>
        </w:rPr>
        <w:t>05. 12.  -  09</w:t>
      </w:r>
      <w:r w:rsidR="00B523A8" w:rsidRPr="00F014BD">
        <w:rPr>
          <w:b/>
          <w:sz w:val="28"/>
          <w:szCs w:val="28"/>
          <w:u w:val="single"/>
        </w:rPr>
        <w:t>.</w:t>
      </w:r>
      <w:r w:rsidR="00DA00F8">
        <w:rPr>
          <w:b/>
          <w:sz w:val="28"/>
          <w:szCs w:val="28"/>
          <w:u w:val="single"/>
        </w:rPr>
        <w:t xml:space="preserve"> 12</w:t>
      </w:r>
      <w:r w:rsidR="00CC72A8">
        <w:rPr>
          <w:b/>
          <w:sz w:val="28"/>
          <w:szCs w:val="28"/>
          <w:u w:val="single"/>
        </w:rPr>
        <w:t>. 2016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</w:t>
      </w:r>
      <w:r w:rsidR="00B954EC">
        <w:rPr>
          <w:sz w:val="28"/>
          <w:szCs w:val="28"/>
        </w:rPr>
        <w:t xml:space="preserve"> </w:t>
      </w:r>
      <w:r w:rsidR="00B954EC">
        <w:rPr>
          <w:b/>
          <w:sz w:val="28"/>
          <w:szCs w:val="28"/>
        </w:rPr>
        <w:t xml:space="preserve">Pol. </w:t>
      </w:r>
      <w:r w:rsidR="00235D25">
        <w:rPr>
          <w:b/>
          <w:sz w:val="28"/>
          <w:szCs w:val="28"/>
        </w:rPr>
        <w:t>zeleninový boršč</w:t>
      </w:r>
      <w:r w:rsidR="00C3739F">
        <w:rPr>
          <w:b/>
          <w:sz w:val="28"/>
          <w:szCs w:val="28"/>
        </w:rPr>
        <w:t xml:space="preserve"> </w:t>
      </w:r>
      <w:r w:rsidR="00B954EC">
        <w:rPr>
          <w:b/>
          <w:sz w:val="28"/>
          <w:szCs w:val="28"/>
        </w:rPr>
        <w:t xml:space="preserve">- </w:t>
      </w:r>
      <w:r w:rsidR="00B954EC">
        <w:rPr>
          <w:sz w:val="28"/>
          <w:szCs w:val="28"/>
        </w:rPr>
        <w:t xml:space="preserve">obsahuje </w:t>
      </w:r>
      <w:r w:rsidR="00A067F7">
        <w:rPr>
          <w:b/>
          <w:sz w:val="28"/>
          <w:szCs w:val="28"/>
        </w:rPr>
        <w:t>– 1</w:t>
      </w:r>
      <w:r w:rsidR="00CC75F0">
        <w:rPr>
          <w:sz w:val="28"/>
          <w:szCs w:val="28"/>
        </w:rPr>
        <w:t xml:space="preserve">        </w:t>
      </w:r>
      <w:r w:rsidRPr="00662491">
        <w:rPr>
          <w:sz w:val="28"/>
          <w:szCs w:val="28"/>
        </w:rPr>
        <w:t xml:space="preserve"> </w:t>
      </w:r>
    </w:p>
    <w:p w:rsidR="00DA00F8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8017E">
        <w:rPr>
          <w:b/>
          <w:sz w:val="28"/>
          <w:szCs w:val="28"/>
        </w:rPr>
        <w:t>Krůtí</w:t>
      </w:r>
      <w:r w:rsidR="00454BCD">
        <w:rPr>
          <w:b/>
          <w:sz w:val="28"/>
          <w:szCs w:val="28"/>
        </w:rPr>
        <w:t xml:space="preserve"> ražniči, opečený</w:t>
      </w:r>
      <w:r w:rsidR="00734394">
        <w:rPr>
          <w:b/>
          <w:sz w:val="28"/>
          <w:szCs w:val="28"/>
        </w:rPr>
        <w:t xml:space="preserve"> brambor, </w:t>
      </w:r>
      <w:r w:rsidR="00235D25">
        <w:rPr>
          <w:b/>
          <w:sz w:val="28"/>
          <w:szCs w:val="28"/>
        </w:rPr>
        <w:t>tatarka</w:t>
      </w:r>
      <w:r w:rsidR="00366C46">
        <w:rPr>
          <w:b/>
          <w:sz w:val="28"/>
          <w:szCs w:val="28"/>
        </w:rPr>
        <w:t xml:space="preserve"> - </w:t>
      </w:r>
      <w:r w:rsidR="00366C46">
        <w:rPr>
          <w:sz w:val="28"/>
          <w:szCs w:val="28"/>
        </w:rPr>
        <w:t>obsahuje</w:t>
      </w:r>
      <w:r w:rsidR="00235D25">
        <w:rPr>
          <w:b/>
          <w:sz w:val="28"/>
          <w:szCs w:val="28"/>
        </w:rPr>
        <w:t xml:space="preserve"> – </w:t>
      </w:r>
      <w:r w:rsidR="009A0FC2">
        <w:rPr>
          <w:b/>
          <w:sz w:val="28"/>
          <w:szCs w:val="28"/>
        </w:rPr>
        <w:t>1,</w:t>
      </w:r>
      <w:r w:rsidR="00454BCD">
        <w:rPr>
          <w:b/>
          <w:sz w:val="28"/>
          <w:szCs w:val="28"/>
        </w:rPr>
        <w:t>3,</w:t>
      </w:r>
      <w:r w:rsidR="00F8017E">
        <w:rPr>
          <w:b/>
          <w:sz w:val="28"/>
          <w:szCs w:val="28"/>
        </w:rPr>
        <w:t>7,10</w:t>
      </w:r>
    </w:p>
    <w:p w:rsidR="00D460FD" w:rsidRPr="00F014BD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</w:p>
    <w:p w:rsidR="00D460F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</w:t>
      </w:r>
      <w:r w:rsidR="00DA00F8" w:rsidRPr="00F014BD">
        <w:rPr>
          <w:b/>
          <w:sz w:val="28"/>
          <w:szCs w:val="28"/>
        </w:rPr>
        <w:t xml:space="preserve">Pol. </w:t>
      </w:r>
      <w:r w:rsidR="00235D25">
        <w:rPr>
          <w:b/>
          <w:sz w:val="28"/>
          <w:szCs w:val="28"/>
        </w:rPr>
        <w:t>kuřecí vývar s cizrnovými nudličkami</w:t>
      </w:r>
      <w:r w:rsidR="00302D8B" w:rsidRPr="00F014BD">
        <w:rPr>
          <w:b/>
          <w:sz w:val="28"/>
          <w:szCs w:val="28"/>
        </w:rPr>
        <w:t xml:space="preserve"> – </w:t>
      </w:r>
      <w:r w:rsidR="00302D8B" w:rsidRPr="003275FD">
        <w:rPr>
          <w:sz w:val="28"/>
          <w:szCs w:val="28"/>
        </w:rPr>
        <w:t>obsahuje</w:t>
      </w:r>
      <w:r w:rsidR="00F8017E">
        <w:rPr>
          <w:b/>
          <w:sz w:val="28"/>
          <w:szCs w:val="28"/>
        </w:rPr>
        <w:t xml:space="preserve"> – </w:t>
      </w:r>
      <w:r w:rsidR="00302D8B">
        <w:rPr>
          <w:b/>
          <w:sz w:val="28"/>
          <w:szCs w:val="28"/>
        </w:rPr>
        <w:t>9</w:t>
      </w:r>
    </w:p>
    <w:p w:rsidR="00DA00F8" w:rsidRPr="00F014BD" w:rsidRDefault="00DA00F8" w:rsidP="00B523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C72A8">
        <w:rPr>
          <w:b/>
          <w:sz w:val="28"/>
          <w:szCs w:val="28"/>
        </w:rPr>
        <w:t xml:space="preserve">        Hovězí maso na rajčatech</w:t>
      </w:r>
      <w:r w:rsidR="007E2CEA">
        <w:rPr>
          <w:b/>
          <w:sz w:val="28"/>
          <w:szCs w:val="28"/>
        </w:rPr>
        <w:t xml:space="preserve">, </w:t>
      </w:r>
      <w:r w:rsidR="00235D25">
        <w:rPr>
          <w:b/>
          <w:sz w:val="28"/>
          <w:szCs w:val="28"/>
        </w:rPr>
        <w:t xml:space="preserve">houskový knedlík / </w:t>
      </w:r>
      <w:r w:rsidR="007E2CEA">
        <w:rPr>
          <w:b/>
          <w:sz w:val="28"/>
          <w:szCs w:val="28"/>
        </w:rPr>
        <w:t>rýže</w:t>
      </w:r>
      <w:r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– </w:t>
      </w:r>
      <w:r w:rsidR="00454BCD">
        <w:rPr>
          <w:sz w:val="28"/>
          <w:szCs w:val="28"/>
        </w:rPr>
        <w:t>obs.</w:t>
      </w:r>
      <w:r w:rsidR="007E2CEA">
        <w:rPr>
          <w:b/>
          <w:sz w:val="28"/>
          <w:szCs w:val="28"/>
        </w:rPr>
        <w:t xml:space="preserve"> – 1</w:t>
      </w:r>
      <w:r w:rsidR="00454BCD">
        <w:rPr>
          <w:b/>
          <w:sz w:val="28"/>
          <w:szCs w:val="28"/>
        </w:rPr>
        <w:t>,3,7</w:t>
      </w:r>
    </w:p>
    <w:p w:rsidR="00D460FD" w:rsidRPr="00F014BD" w:rsidRDefault="00D460FD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DA1660" w:rsidRPr="00F014BD">
        <w:rPr>
          <w:b/>
          <w:sz w:val="28"/>
          <w:szCs w:val="28"/>
        </w:rPr>
        <w:t xml:space="preserve">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235D25">
        <w:rPr>
          <w:b/>
          <w:sz w:val="28"/>
          <w:szCs w:val="28"/>
        </w:rPr>
        <w:t>celerová s houskou</w:t>
      </w:r>
      <w:r w:rsidR="00235D25" w:rsidRPr="00F014BD">
        <w:rPr>
          <w:b/>
          <w:sz w:val="28"/>
          <w:szCs w:val="28"/>
        </w:rPr>
        <w:t xml:space="preserve"> – </w:t>
      </w:r>
      <w:r w:rsidR="00235D25" w:rsidRPr="003275FD">
        <w:rPr>
          <w:sz w:val="28"/>
          <w:szCs w:val="28"/>
        </w:rPr>
        <w:t>obsahuje</w:t>
      </w:r>
      <w:r w:rsidR="00235D25">
        <w:rPr>
          <w:b/>
          <w:sz w:val="28"/>
          <w:szCs w:val="28"/>
        </w:rPr>
        <w:t xml:space="preserve"> – 1,9</w:t>
      </w:r>
    </w:p>
    <w:p w:rsidR="00F21BBB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235D25">
        <w:rPr>
          <w:b/>
          <w:sz w:val="28"/>
          <w:szCs w:val="28"/>
        </w:rPr>
        <w:t xml:space="preserve">Vepřové maso po srbsku, těstoviny </w:t>
      </w:r>
      <w:r w:rsidR="00235D25" w:rsidRPr="00F014BD">
        <w:rPr>
          <w:b/>
          <w:sz w:val="28"/>
          <w:szCs w:val="28"/>
        </w:rPr>
        <w:t xml:space="preserve">– </w:t>
      </w:r>
      <w:r w:rsidR="00235D25" w:rsidRPr="003275FD">
        <w:rPr>
          <w:sz w:val="28"/>
          <w:szCs w:val="28"/>
        </w:rPr>
        <w:t>obsahuje</w:t>
      </w:r>
      <w:r w:rsidR="00235D25">
        <w:rPr>
          <w:b/>
          <w:sz w:val="28"/>
          <w:szCs w:val="28"/>
        </w:rPr>
        <w:t xml:space="preserve"> – 1,3</w:t>
      </w:r>
    </w:p>
    <w:p w:rsidR="000503E5" w:rsidRPr="00321CAC" w:rsidRDefault="000503E5" w:rsidP="00D50B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21BBB">
        <w:rPr>
          <w:b/>
          <w:sz w:val="28"/>
          <w:szCs w:val="28"/>
        </w:rPr>
        <w:t xml:space="preserve">/ </w:t>
      </w:r>
      <w:r w:rsidR="00454BCD">
        <w:rPr>
          <w:b/>
          <w:sz w:val="28"/>
          <w:szCs w:val="28"/>
        </w:rPr>
        <w:t>T</w:t>
      </w:r>
      <w:r w:rsidR="00CC72A8">
        <w:rPr>
          <w:b/>
          <w:sz w:val="28"/>
          <w:szCs w:val="28"/>
        </w:rPr>
        <w:t>ěstovi</w:t>
      </w:r>
      <w:r w:rsidR="00310DB8">
        <w:rPr>
          <w:b/>
          <w:sz w:val="28"/>
          <w:szCs w:val="28"/>
        </w:rPr>
        <w:t>ny</w:t>
      </w:r>
      <w:r w:rsidR="00CC72A8">
        <w:rPr>
          <w:b/>
          <w:sz w:val="28"/>
          <w:szCs w:val="28"/>
        </w:rPr>
        <w:t xml:space="preserve"> s tuňákem</w:t>
      </w:r>
      <w:r w:rsidR="00DA00F8">
        <w:rPr>
          <w:b/>
          <w:sz w:val="28"/>
          <w:szCs w:val="28"/>
        </w:rPr>
        <w:t xml:space="preserve"> </w:t>
      </w:r>
      <w:r w:rsidR="009647BA">
        <w:rPr>
          <w:b/>
          <w:sz w:val="28"/>
          <w:szCs w:val="28"/>
        </w:rPr>
        <w:t>a pórkem</w:t>
      </w:r>
      <w:r w:rsidR="00310DB8">
        <w:rPr>
          <w:b/>
          <w:sz w:val="28"/>
          <w:szCs w:val="28"/>
        </w:rPr>
        <w:t xml:space="preserve"> </w:t>
      </w:r>
      <w:r w:rsidR="00DA00F8">
        <w:rPr>
          <w:b/>
          <w:sz w:val="28"/>
          <w:szCs w:val="28"/>
        </w:rPr>
        <w:t>/*</w:t>
      </w:r>
      <w:r w:rsidR="001C77A1">
        <w:rPr>
          <w:b/>
          <w:sz w:val="28"/>
          <w:szCs w:val="28"/>
        </w:rPr>
        <w:t>**</w:t>
      </w:r>
      <w:bookmarkStart w:id="0" w:name="_GoBack"/>
      <w:bookmarkEnd w:id="0"/>
      <w:r w:rsidR="00F21BBB">
        <w:rPr>
          <w:b/>
          <w:sz w:val="28"/>
          <w:szCs w:val="28"/>
        </w:rPr>
        <w:t xml:space="preserve"> - </w:t>
      </w:r>
      <w:r w:rsidR="001C77A1">
        <w:rPr>
          <w:sz w:val="28"/>
          <w:szCs w:val="28"/>
        </w:rPr>
        <w:t>obsahuje</w:t>
      </w:r>
      <w:r w:rsidR="00C86CEE">
        <w:rPr>
          <w:b/>
          <w:sz w:val="28"/>
          <w:szCs w:val="28"/>
        </w:rPr>
        <w:t xml:space="preserve"> – 1,3,4,7</w:t>
      </w:r>
      <w:r>
        <w:rPr>
          <w:b/>
          <w:sz w:val="28"/>
          <w:szCs w:val="28"/>
        </w:rPr>
        <w:t xml:space="preserve">                                                   </w:t>
      </w:r>
    </w:p>
    <w:p w:rsidR="00DA1660" w:rsidRPr="00F014BD" w:rsidRDefault="00235D25" w:rsidP="00235D25">
      <w:pPr>
        <w:tabs>
          <w:tab w:val="left" w:pos="161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r w:rsidR="00454BCD">
        <w:rPr>
          <w:b/>
          <w:sz w:val="28"/>
          <w:szCs w:val="28"/>
        </w:rPr>
        <w:t xml:space="preserve">dršťková, rohlík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302D8B">
        <w:rPr>
          <w:b/>
          <w:sz w:val="28"/>
          <w:szCs w:val="28"/>
        </w:rPr>
        <w:t>1</w:t>
      </w:r>
    </w:p>
    <w:p w:rsidR="00D460FD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454BCD">
        <w:rPr>
          <w:b/>
          <w:sz w:val="28"/>
          <w:szCs w:val="28"/>
        </w:rPr>
        <w:t>Kuře po zbojnicku</w:t>
      </w:r>
      <w:r w:rsidR="00235D25">
        <w:rPr>
          <w:b/>
          <w:sz w:val="28"/>
          <w:szCs w:val="28"/>
        </w:rPr>
        <w:t xml:space="preserve">, rýže </w:t>
      </w:r>
      <w:r w:rsidR="00235D25" w:rsidRPr="00F014BD">
        <w:rPr>
          <w:b/>
          <w:sz w:val="28"/>
          <w:szCs w:val="28"/>
        </w:rPr>
        <w:t xml:space="preserve">– </w:t>
      </w:r>
      <w:r w:rsidR="00235D25" w:rsidRPr="003275FD">
        <w:rPr>
          <w:sz w:val="28"/>
          <w:szCs w:val="28"/>
        </w:rPr>
        <w:t>obsahuje</w:t>
      </w:r>
      <w:r w:rsidR="00235D25">
        <w:rPr>
          <w:b/>
          <w:sz w:val="28"/>
          <w:szCs w:val="28"/>
        </w:rPr>
        <w:t xml:space="preserve"> – 1</w:t>
      </w:r>
    </w:p>
    <w:p w:rsidR="00E5101C" w:rsidRDefault="00E5101C" w:rsidP="00BA44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/ </w:t>
      </w:r>
      <w:r w:rsidR="00CC72A8">
        <w:rPr>
          <w:b/>
          <w:sz w:val="28"/>
          <w:szCs w:val="28"/>
        </w:rPr>
        <w:t>Žemlovka s jablky, ovoce</w:t>
      </w:r>
      <w:r>
        <w:rPr>
          <w:b/>
          <w:sz w:val="28"/>
          <w:szCs w:val="28"/>
        </w:rPr>
        <w:t xml:space="preserve"> /*** - </w:t>
      </w:r>
      <w:r>
        <w:rPr>
          <w:sz w:val="28"/>
          <w:szCs w:val="28"/>
        </w:rPr>
        <w:t>obsahuje</w:t>
      </w:r>
      <w:r w:rsidR="0044334B">
        <w:rPr>
          <w:b/>
          <w:sz w:val="28"/>
          <w:szCs w:val="28"/>
        </w:rPr>
        <w:t xml:space="preserve"> – 1,</w:t>
      </w:r>
      <w:r w:rsidR="00454BCD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7</w:t>
      </w:r>
    </w:p>
    <w:p w:rsidR="00922D93" w:rsidRPr="00F014BD" w:rsidRDefault="00922D93" w:rsidP="00BA44F2">
      <w:pPr>
        <w:spacing w:after="0" w:line="240" w:lineRule="auto"/>
        <w:rPr>
          <w:b/>
          <w:sz w:val="28"/>
          <w:szCs w:val="28"/>
        </w:rPr>
      </w:pPr>
    </w:p>
    <w:p w:rsidR="002916A9" w:rsidRPr="00F014BD" w:rsidRDefault="00C274E3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3A460F">
        <w:rPr>
          <w:b/>
          <w:sz w:val="28"/>
          <w:szCs w:val="28"/>
        </w:rPr>
        <w:t xml:space="preserve"> </w:t>
      </w:r>
      <w:r w:rsidR="002916A9" w:rsidRPr="00F014BD">
        <w:rPr>
          <w:b/>
          <w:sz w:val="28"/>
          <w:szCs w:val="28"/>
        </w:rPr>
        <w:t xml:space="preserve">Pol. </w:t>
      </w:r>
      <w:r w:rsidR="00454BCD">
        <w:rPr>
          <w:b/>
          <w:sz w:val="28"/>
          <w:szCs w:val="28"/>
        </w:rPr>
        <w:t>vločková</w:t>
      </w:r>
      <w:r w:rsidR="00E5101C">
        <w:rPr>
          <w:b/>
          <w:sz w:val="28"/>
          <w:szCs w:val="28"/>
        </w:rPr>
        <w:t xml:space="preserve"> </w:t>
      </w:r>
      <w:r w:rsidR="002916A9" w:rsidRPr="00F014BD">
        <w:rPr>
          <w:b/>
          <w:sz w:val="28"/>
          <w:szCs w:val="28"/>
        </w:rPr>
        <w:t xml:space="preserve">– </w:t>
      </w:r>
      <w:r w:rsidR="002916A9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315B70">
        <w:rPr>
          <w:b/>
          <w:sz w:val="28"/>
          <w:szCs w:val="28"/>
        </w:rPr>
        <w:t>1</w:t>
      </w:r>
      <w:r w:rsidR="0044334B">
        <w:rPr>
          <w:b/>
          <w:sz w:val="28"/>
          <w:szCs w:val="28"/>
        </w:rPr>
        <w:t>,</w:t>
      </w:r>
      <w:r w:rsidR="00DA00F8">
        <w:rPr>
          <w:b/>
          <w:sz w:val="28"/>
          <w:szCs w:val="28"/>
        </w:rPr>
        <w:t>9</w:t>
      </w:r>
    </w:p>
    <w:p w:rsidR="002916A9" w:rsidRDefault="002916A9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CC72A8">
        <w:rPr>
          <w:b/>
          <w:sz w:val="28"/>
          <w:szCs w:val="28"/>
        </w:rPr>
        <w:t>Sekaná pečeně, bramborová kaše, zelný salát</w:t>
      </w:r>
      <w:r w:rsidR="00CC72A8" w:rsidRPr="00F014BD">
        <w:rPr>
          <w:b/>
          <w:sz w:val="28"/>
          <w:szCs w:val="28"/>
        </w:rPr>
        <w:t xml:space="preserve"> – </w:t>
      </w:r>
      <w:r w:rsidR="00CC72A8" w:rsidRPr="003275FD">
        <w:rPr>
          <w:sz w:val="28"/>
          <w:szCs w:val="28"/>
        </w:rPr>
        <w:t>obsahuje</w:t>
      </w:r>
      <w:r w:rsidR="00CC72A8">
        <w:rPr>
          <w:b/>
          <w:sz w:val="28"/>
          <w:szCs w:val="28"/>
        </w:rPr>
        <w:t xml:space="preserve"> – 1,3,7</w:t>
      </w:r>
    </w:p>
    <w:p w:rsidR="00662491" w:rsidRPr="00D7572E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</w:t>
      </w:r>
      <w:r w:rsidR="008C0B3D" w:rsidRPr="00F014BD">
        <w:rPr>
          <w:b/>
          <w:sz w:val="28"/>
          <w:szCs w:val="28"/>
        </w:rPr>
        <w:t xml:space="preserve">  </w:t>
      </w:r>
    </w:p>
    <w:p w:rsidR="009123E4" w:rsidRDefault="00D50B8E" w:rsidP="005B2E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CC72A8">
        <w:rPr>
          <w:b/>
          <w:sz w:val="28"/>
          <w:szCs w:val="28"/>
          <w:u w:val="single"/>
        </w:rPr>
        <w:t>12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DA00F8">
        <w:rPr>
          <w:b/>
          <w:sz w:val="28"/>
          <w:szCs w:val="28"/>
          <w:u w:val="single"/>
        </w:rPr>
        <w:t>12</w:t>
      </w:r>
      <w:r w:rsidR="00F21BBB">
        <w:rPr>
          <w:b/>
          <w:sz w:val="28"/>
          <w:szCs w:val="28"/>
          <w:u w:val="single"/>
        </w:rPr>
        <w:t>.  -</w:t>
      </w:r>
      <w:r w:rsidR="00CC72A8">
        <w:rPr>
          <w:b/>
          <w:sz w:val="28"/>
          <w:szCs w:val="28"/>
          <w:u w:val="single"/>
        </w:rPr>
        <w:t xml:space="preserve">  16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DA00F8">
        <w:rPr>
          <w:b/>
          <w:sz w:val="28"/>
          <w:szCs w:val="28"/>
          <w:u w:val="single"/>
        </w:rPr>
        <w:t>12</w:t>
      </w:r>
      <w:r w:rsidR="00CC72A8">
        <w:rPr>
          <w:b/>
          <w:sz w:val="28"/>
          <w:szCs w:val="28"/>
          <w:u w:val="single"/>
        </w:rPr>
        <w:t>. 2016</w:t>
      </w:r>
    </w:p>
    <w:p w:rsidR="00BF4EEA" w:rsidRPr="00F014BD" w:rsidRDefault="00BF4EEA" w:rsidP="005B2E7C">
      <w:pPr>
        <w:spacing w:after="0" w:line="240" w:lineRule="auto"/>
        <w:rPr>
          <w:b/>
          <w:sz w:val="28"/>
          <w:szCs w:val="28"/>
          <w:u w:val="single"/>
        </w:rPr>
      </w:pPr>
    </w:p>
    <w:p w:rsidR="00D460FD" w:rsidRPr="001820EE" w:rsidRDefault="00C274E3" w:rsidP="00D460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</w:t>
      </w:r>
      <w:r w:rsidR="00A72C6D">
        <w:rPr>
          <w:b/>
          <w:sz w:val="28"/>
          <w:szCs w:val="28"/>
        </w:rPr>
        <w:t xml:space="preserve">Pol. </w:t>
      </w:r>
      <w:r w:rsidR="00D52EB7">
        <w:rPr>
          <w:b/>
          <w:sz w:val="28"/>
          <w:szCs w:val="28"/>
        </w:rPr>
        <w:t>kmínová se zeleninou</w:t>
      </w:r>
      <w:r w:rsidR="00C3739F">
        <w:rPr>
          <w:b/>
          <w:sz w:val="28"/>
          <w:szCs w:val="28"/>
        </w:rPr>
        <w:t xml:space="preserve"> </w:t>
      </w:r>
      <w:r w:rsidR="00A72C6D">
        <w:rPr>
          <w:b/>
          <w:sz w:val="28"/>
          <w:szCs w:val="28"/>
        </w:rPr>
        <w:t xml:space="preserve">- </w:t>
      </w:r>
      <w:r w:rsidR="00A72C6D">
        <w:rPr>
          <w:sz w:val="28"/>
          <w:szCs w:val="28"/>
        </w:rPr>
        <w:t xml:space="preserve">obsahuje </w:t>
      </w:r>
      <w:r w:rsidR="00A72C6D">
        <w:rPr>
          <w:b/>
          <w:sz w:val="28"/>
          <w:szCs w:val="28"/>
        </w:rPr>
        <w:t>– 1</w:t>
      </w:r>
      <w:r w:rsidR="00D52EB7">
        <w:rPr>
          <w:b/>
          <w:sz w:val="28"/>
          <w:szCs w:val="28"/>
        </w:rPr>
        <w:t>,</w:t>
      </w:r>
      <w:r w:rsidR="00310DB8">
        <w:rPr>
          <w:b/>
          <w:sz w:val="28"/>
          <w:szCs w:val="28"/>
        </w:rPr>
        <w:t>3,</w:t>
      </w:r>
      <w:r w:rsidR="00D52EB7">
        <w:rPr>
          <w:b/>
          <w:sz w:val="28"/>
          <w:szCs w:val="28"/>
        </w:rPr>
        <w:t>9</w:t>
      </w:r>
      <w:r w:rsidR="00A72C6D">
        <w:rPr>
          <w:sz w:val="28"/>
          <w:szCs w:val="28"/>
        </w:rPr>
        <w:t xml:space="preserve">           </w:t>
      </w:r>
      <w:r w:rsidR="00A72C6D" w:rsidRPr="00662491">
        <w:rPr>
          <w:sz w:val="28"/>
          <w:szCs w:val="28"/>
        </w:rPr>
        <w:t xml:space="preserve"> </w:t>
      </w:r>
    </w:p>
    <w:p w:rsidR="00B55750" w:rsidRDefault="00D460FD" w:rsidP="0044334B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150FBC">
        <w:rPr>
          <w:b/>
          <w:sz w:val="28"/>
          <w:szCs w:val="28"/>
        </w:rPr>
        <w:t>Zapečené těstoviny s</w:t>
      </w:r>
      <w:r w:rsidR="00B604DD">
        <w:rPr>
          <w:b/>
          <w:sz w:val="28"/>
          <w:szCs w:val="28"/>
        </w:rPr>
        <w:t> masem a houbami, okurka</w:t>
      </w:r>
      <w:r w:rsidR="00150FBC">
        <w:rPr>
          <w:b/>
          <w:sz w:val="28"/>
          <w:szCs w:val="28"/>
        </w:rPr>
        <w:t xml:space="preserve"> </w:t>
      </w:r>
      <w:r w:rsidR="00B604DD">
        <w:rPr>
          <w:b/>
          <w:sz w:val="28"/>
          <w:szCs w:val="28"/>
        </w:rPr>
        <w:t>–</w:t>
      </w:r>
      <w:r w:rsidR="00734394">
        <w:rPr>
          <w:b/>
          <w:sz w:val="28"/>
          <w:szCs w:val="28"/>
        </w:rPr>
        <w:t xml:space="preserve"> </w:t>
      </w:r>
      <w:r w:rsidR="00B604DD">
        <w:rPr>
          <w:sz w:val="28"/>
          <w:szCs w:val="28"/>
        </w:rPr>
        <w:t>obs.</w:t>
      </w:r>
      <w:r w:rsidR="00150FBC">
        <w:rPr>
          <w:b/>
          <w:sz w:val="28"/>
          <w:szCs w:val="28"/>
        </w:rPr>
        <w:t xml:space="preserve"> – 1,3,7</w:t>
      </w:r>
    </w:p>
    <w:p w:rsidR="00C86CEE" w:rsidRDefault="00B604DD" w:rsidP="004433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T</w:t>
      </w:r>
      <w:r w:rsidR="00C86CEE">
        <w:rPr>
          <w:b/>
          <w:sz w:val="28"/>
          <w:szCs w:val="28"/>
        </w:rPr>
        <w:t>arhoňa</w:t>
      </w:r>
      <w:r>
        <w:rPr>
          <w:b/>
          <w:sz w:val="28"/>
          <w:szCs w:val="28"/>
        </w:rPr>
        <w:t xml:space="preserve"> po lotrinku, okurka</w:t>
      </w:r>
      <w:r w:rsidR="00C86CEE">
        <w:rPr>
          <w:b/>
          <w:sz w:val="28"/>
          <w:szCs w:val="28"/>
        </w:rPr>
        <w:t xml:space="preserve"> /*</w:t>
      </w:r>
      <w:r>
        <w:rPr>
          <w:b/>
          <w:sz w:val="28"/>
          <w:szCs w:val="28"/>
        </w:rPr>
        <w:t>**</w:t>
      </w:r>
      <w:r w:rsidR="00C86CEE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obsahuje</w:t>
      </w:r>
      <w:r w:rsidR="00C86CEE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,7</w:t>
      </w:r>
    </w:p>
    <w:p w:rsidR="00A72C6D" w:rsidRPr="00F014BD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Pol.</w:t>
      </w:r>
      <w:r w:rsidR="00F40C20" w:rsidRPr="00F014BD">
        <w:rPr>
          <w:b/>
          <w:sz w:val="28"/>
          <w:szCs w:val="28"/>
        </w:rPr>
        <w:t xml:space="preserve"> </w:t>
      </w:r>
      <w:r w:rsidR="00B604DD">
        <w:rPr>
          <w:b/>
          <w:sz w:val="28"/>
          <w:szCs w:val="28"/>
        </w:rPr>
        <w:t xml:space="preserve">hovězí vývar s játrovými knedlíčky </w:t>
      </w:r>
      <w:r w:rsidR="00B604DD" w:rsidRPr="00F014BD">
        <w:rPr>
          <w:b/>
          <w:sz w:val="28"/>
          <w:szCs w:val="28"/>
        </w:rPr>
        <w:t xml:space="preserve">– </w:t>
      </w:r>
      <w:r w:rsidR="00B604DD" w:rsidRPr="003275FD">
        <w:rPr>
          <w:sz w:val="28"/>
          <w:szCs w:val="28"/>
        </w:rPr>
        <w:t>obsahuje</w:t>
      </w:r>
      <w:r w:rsidR="00B604DD" w:rsidRPr="00F014BD">
        <w:rPr>
          <w:b/>
          <w:sz w:val="28"/>
          <w:szCs w:val="28"/>
        </w:rPr>
        <w:t xml:space="preserve"> –</w:t>
      </w:r>
      <w:r w:rsidR="00B604DD">
        <w:rPr>
          <w:b/>
          <w:sz w:val="28"/>
          <w:szCs w:val="28"/>
        </w:rPr>
        <w:t xml:space="preserve"> 1,3,9</w:t>
      </w:r>
    </w:p>
    <w:p w:rsidR="00C86CEE" w:rsidRDefault="00D460FD" w:rsidP="00725895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732AA0">
        <w:rPr>
          <w:b/>
          <w:sz w:val="28"/>
          <w:szCs w:val="28"/>
        </w:rPr>
        <w:t>Vepřov</w:t>
      </w:r>
      <w:r w:rsidR="00F8017E">
        <w:rPr>
          <w:b/>
          <w:sz w:val="28"/>
          <w:szCs w:val="28"/>
        </w:rPr>
        <w:t>á roláda</w:t>
      </w:r>
      <w:r w:rsidR="00732AA0">
        <w:rPr>
          <w:b/>
          <w:sz w:val="28"/>
          <w:szCs w:val="28"/>
        </w:rPr>
        <w:t>, vařený brambor</w:t>
      </w:r>
      <w:r w:rsidR="00B17A97" w:rsidRPr="00F014BD">
        <w:rPr>
          <w:b/>
          <w:sz w:val="28"/>
          <w:szCs w:val="28"/>
        </w:rPr>
        <w:t xml:space="preserve"> </w:t>
      </w:r>
      <w:r w:rsidR="00D52EB7">
        <w:rPr>
          <w:b/>
          <w:sz w:val="28"/>
          <w:szCs w:val="28"/>
        </w:rPr>
        <w:t xml:space="preserve">- </w:t>
      </w:r>
      <w:r w:rsidR="00D52EB7">
        <w:rPr>
          <w:sz w:val="28"/>
          <w:szCs w:val="28"/>
        </w:rPr>
        <w:t>obsahuje</w:t>
      </w:r>
      <w:r w:rsidR="00C86CEE">
        <w:rPr>
          <w:b/>
          <w:sz w:val="28"/>
          <w:szCs w:val="28"/>
        </w:rPr>
        <w:t xml:space="preserve"> –</w:t>
      </w:r>
      <w:r w:rsidR="00732AA0">
        <w:rPr>
          <w:b/>
          <w:sz w:val="28"/>
          <w:szCs w:val="28"/>
        </w:rPr>
        <w:t>1,</w:t>
      </w:r>
      <w:r w:rsidR="00310DB8">
        <w:rPr>
          <w:b/>
          <w:sz w:val="28"/>
          <w:szCs w:val="28"/>
        </w:rPr>
        <w:t>3,10</w:t>
      </w:r>
    </w:p>
    <w:p w:rsidR="004006B7" w:rsidRPr="00F014BD" w:rsidRDefault="00B95261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D52E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D52EB7" w:rsidRPr="00F014BD">
        <w:rPr>
          <w:b/>
          <w:sz w:val="28"/>
          <w:szCs w:val="28"/>
        </w:rPr>
        <w:t>Pol.</w:t>
      </w:r>
      <w:r w:rsidR="00F8017E">
        <w:rPr>
          <w:b/>
          <w:sz w:val="28"/>
          <w:szCs w:val="28"/>
        </w:rPr>
        <w:t xml:space="preserve"> </w:t>
      </w:r>
      <w:r w:rsidR="00B604DD">
        <w:rPr>
          <w:b/>
          <w:sz w:val="28"/>
          <w:szCs w:val="28"/>
        </w:rPr>
        <w:t>cibulačka</w:t>
      </w:r>
      <w:r w:rsidR="00F8017E">
        <w:rPr>
          <w:b/>
          <w:sz w:val="28"/>
          <w:szCs w:val="28"/>
        </w:rPr>
        <w:t xml:space="preserve"> </w:t>
      </w:r>
      <w:r w:rsidR="00D52EB7" w:rsidRPr="00F014BD">
        <w:rPr>
          <w:b/>
          <w:sz w:val="28"/>
          <w:szCs w:val="28"/>
        </w:rPr>
        <w:t xml:space="preserve">– </w:t>
      </w:r>
      <w:r w:rsidR="00D52EB7" w:rsidRPr="003275FD">
        <w:rPr>
          <w:sz w:val="28"/>
          <w:szCs w:val="28"/>
        </w:rPr>
        <w:t>obsahuje</w:t>
      </w:r>
      <w:r w:rsidR="00D52EB7" w:rsidRPr="00F014BD">
        <w:rPr>
          <w:b/>
          <w:sz w:val="28"/>
          <w:szCs w:val="28"/>
        </w:rPr>
        <w:t xml:space="preserve"> –</w:t>
      </w:r>
      <w:r w:rsidR="00F8017E">
        <w:rPr>
          <w:b/>
          <w:sz w:val="28"/>
          <w:szCs w:val="28"/>
        </w:rPr>
        <w:t xml:space="preserve"> 1,3</w:t>
      </w:r>
      <w:r w:rsidR="00310DB8">
        <w:rPr>
          <w:b/>
          <w:sz w:val="28"/>
          <w:szCs w:val="28"/>
        </w:rPr>
        <w:t>,9</w:t>
      </w:r>
    </w:p>
    <w:p w:rsidR="00C86CEE" w:rsidRDefault="0044334B" w:rsidP="00D52EB7">
      <w:pPr>
        <w:tabs>
          <w:tab w:val="left" w:pos="188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10DB8">
        <w:rPr>
          <w:b/>
          <w:sz w:val="28"/>
          <w:szCs w:val="28"/>
        </w:rPr>
        <w:t xml:space="preserve">   Kachní stehno, červené zelí, br. knedlík</w:t>
      </w:r>
      <w:r w:rsidR="00D52EB7">
        <w:rPr>
          <w:b/>
          <w:sz w:val="28"/>
          <w:szCs w:val="28"/>
        </w:rPr>
        <w:t xml:space="preserve">  - </w:t>
      </w:r>
      <w:r w:rsidR="00D52EB7">
        <w:rPr>
          <w:sz w:val="28"/>
          <w:szCs w:val="28"/>
        </w:rPr>
        <w:t>obsahuje</w:t>
      </w:r>
      <w:r w:rsidR="00310DB8">
        <w:rPr>
          <w:b/>
          <w:sz w:val="28"/>
          <w:szCs w:val="28"/>
        </w:rPr>
        <w:t xml:space="preserve"> – 1</w:t>
      </w:r>
    </w:p>
    <w:p w:rsidR="008B40AB" w:rsidRPr="00AE750C" w:rsidRDefault="00C86CEE" w:rsidP="00D52EB7">
      <w:pPr>
        <w:tabs>
          <w:tab w:val="left" w:pos="188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</w:t>
      </w:r>
      <w:r w:rsidR="00310DB8">
        <w:rPr>
          <w:b/>
          <w:sz w:val="28"/>
          <w:szCs w:val="28"/>
        </w:rPr>
        <w:t>L</w:t>
      </w:r>
      <w:r w:rsidR="00F8017E">
        <w:rPr>
          <w:b/>
          <w:sz w:val="28"/>
          <w:szCs w:val="28"/>
        </w:rPr>
        <w:t>uštěninový salát s vejcem a zeleninou</w:t>
      </w:r>
      <w:r>
        <w:rPr>
          <w:b/>
          <w:sz w:val="28"/>
          <w:szCs w:val="28"/>
        </w:rPr>
        <w:t xml:space="preserve"> /* - </w:t>
      </w:r>
      <w:r>
        <w:rPr>
          <w:sz w:val="28"/>
          <w:szCs w:val="28"/>
        </w:rPr>
        <w:t>obs.</w:t>
      </w:r>
      <w:r>
        <w:rPr>
          <w:b/>
          <w:sz w:val="28"/>
          <w:szCs w:val="28"/>
        </w:rPr>
        <w:t xml:space="preserve"> –</w:t>
      </w:r>
      <w:r w:rsidR="00F8017E">
        <w:rPr>
          <w:b/>
          <w:sz w:val="28"/>
          <w:szCs w:val="28"/>
        </w:rPr>
        <w:t xml:space="preserve"> </w:t>
      </w:r>
      <w:r w:rsidR="00310DB8">
        <w:rPr>
          <w:b/>
          <w:sz w:val="28"/>
          <w:szCs w:val="28"/>
        </w:rPr>
        <w:t>3,</w:t>
      </w:r>
      <w:r w:rsidR="00150FBC">
        <w:rPr>
          <w:b/>
          <w:sz w:val="28"/>
          <w:szCs w:val="28"/>
        </w:rPr>
        <w:t>6,9</w:t>
      </w:r>
      <w:r w:rsidR="00D52EB7">
        <w:rPr>
          <w:b/>
          <w:sz w:val="28"/>
          <w:szCs w:val="28"/>
        </w:rPr>
        <w:tab/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D52EB7" w:rsidRPr="00F014BD">
        <w:rPr>
          <w:b/>
          <w:sz w:val="28"/>
          <w:szCs w:val="28"/>
        </w:rPr>
        <w:t xml:space="preserve">Pol. </w:t>
      </w:r>
      <w:r w:rsidR="00E31778">
        <w:rPr>
          <w:b/>
          <w:sz w:val="28"/>
          <w:szCs w:val="28"/>
        </w:rPr>
        <w:t xml:space="preserve">květáková </w:t>
      </w:r>
      <w:r w:rsidR="00D52EB7" w:rsidRPr="00F014BD">
        <w:rPr>
          <w:b/>
          <w:sz w:val="28"/>
          <w:szCs w:val="28"/>
        </w:rPr>
        <w:t xml:space="preserve">– </w:t>
      </w:r>
      <w:r w:rsidR="00D52EB7" w:rsidRPr="003275FD">
        <w:rPr>
          <w:sz w:val="28"/>
          <w:szCs w:val="28"/>
        </w:rPr>
        <w:t>obsahuje</w:t>
      </w:r>
      <w:r w:rsidR="00D52EB7" w:rsidRPr="00F014BD">
        <w:rPr>
          <w:b/>
          <w:sz w:val="28"/>
          <w:szCs w:val="28"/>
        </w:rPr>
        <w:t xml:space="preserve"> –</w:t>
      </w:r>
      <w:r w:rsidR="00C86CEE">
        <w:rPr>
          <w:b/>
          <w:sz w:val="28"/>
          <w:szCs w:val="28"/>
        </w:rPr>
        <w:t xml:space="preserve"> 1</w:t>
      </w:r>
      <w:r w:rsidR="00E31778">
        <w:rPr>
          <w:b/>
          <w:sz w:val="28"/>
          <w:szCs w:val="28"/>
        </w:rPr>
        <w:t>,3</w:t>
      </w:r>
    </w:p>
    <w:p w:rsidR="00725895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D52EB7">
        <w:rPr>
          <w:b/>
          <w:sz w:val="28"/>
          <w:szCs w:val="28"/>
        </w:rPr>
        <w:t xml:space="preserve"> Drůbeží rizoto, sýr, salát s červenou řepou - </w:t>
      </w:r>
      <w:r w:rsidR="00D52EB7">
        <w:rPr>
          <w:sz w:val="28"/>
          <w:szCs w:val="28"/>
        </w:rPr>
        <w:t>obsahuje</w:t>
      </w:r>
      <w:r w:rsidR="00D52EB7">
        <w:rPr>
          <w:b/>
          <w:sz w:val="28"/>
          <w:szCs w:val="28"/>
        </w:rPr>
        <w:t xml:space="preserve"> – 7,9</w:t>
      </w:r>
    </w:p>
    <w:p w:rsidR="00D7572E" w:rsidRDefault="00C274E3" w:rsidP="00725895">
      <w:pPr>
        <w:tabs>
          <w:tab w:val="left" w:pos="1690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725895">
        <w:rPr>
          <w:b/>
          <w:sz w:val="28"/>
          <w:szCs w:val="28"/>
        </w:rPr>
        <w:tab/>
      </w:r>
    </w:p>
    <w:p w:rsidR="004006B7" w:rsidRDefault="00D7572E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D52EB7" w:rsidRPr="00F014BD">
        <w:rPr>
          <w:b/>
          <w:sz w:val="28"/>
          <w:szCs w:val="28"/>
        </w:rPr>
        <w:t xml:space="preserve">Pol. </w:t>
      </w:r>
      <w:r w:rsidR="00C86CEE">
        <w:rPr>
          <w:b/>
          <w:sz w:val="28"/>
          <w:szCs w:val="28"/>
        </w:rPr>
        <w:t>zeleninová s jáhly</w:t>
      </w:r>
      <w:r w:rsidR="00D52EB7" w:rsidRPr="00F014BD">
        <w:rPr>
          <w:b/>
          <w:sz w:val="28"/>
          <w:szCs w:val="28"/>
        </w:rPr>
        <w:t xml:space="preserve"> – </w:t>
      </w:r>
      <w:r w:rsidR="00D52EB7" w:rsidRPr="003275FD">
        <w:rPr>
          <w:sz w:val="28"/>
          <w:szCs w:val="28"/>
        </w:rPr>
        <w:t>obsahuje</w:t>
      </w:r>
      <w:r w:rsidR="00D52EB7" w:rsidRPr="00F014BD">
        <w:rPr>
          <w:b/>
          <w:sz w:val="28"/>
          <w:szCs w:val="28"/>
        </w:rPr>
        <w:t xml:space="preserve"> –</w:t>
      </w:r>
      <w:r w:rsidR="00C86CEE">
        <w:rPr>
          <w:b/>
          <w:sz w:val="28"/>
          <w:szCs w:val="28"/>
        </w:rPr>
        <w:t xml:space="preserve"> 9</w:t>
      </w:r>
    </w:p>
    <w:p w:rsidR="0044334B" w:rsidRDefault="003A460F" w:rsidP="00B604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86CEE">
        <w:rPr>
          <w:b/>
          <w:sz w:val="28"/>
          <w:szCs w:val="28"/>
        </w:rPr>
        <w:t>Hov. maso, rajská, houskový knedlík/ těstoviny</w:t>
      </w:r>
      <w:r w:rsidR="00D52EB7">
        <w:rPr>
          <w:b/>
          <w:sz w:val="28"/>
          <w:szCs w:val="28"/>
        </w:rPr>
        <w:t xml:space="preserve"> </w:t>
      </w:r>
      <w:r w:rsidR="00C86CEE">
        <w:rPr>
          <w:b/>
          <w:sz w:val="28"/>
          <w:szCs w:val="28"/>
        </w:rPr>
        <w:t>–</w:t>
      </w:r>
      <w:r w:rsidR="00D52EB7">
        <w:rPr>
          <w:b/>
          <w:sz w:val="28"/>
          <w:szCs w:val="28"/>
        </w:rPr>
        <w:t xml:space="preserve"> </w:t>
      </w:r>
      <w:r w:rsidR="00C86CEE">
        <w:rPr>
          <w:sz w:val="28"/>
          <w:szCs w:val="28"/>
        </w:rPr>
        <w:t>obs.</w:t>
      </w:r>
      <w:r w:rsidR="00D52EB7">
        <w:rPr>
          <w:b/>
          <w:sz w:val="28"/>
          <w:szCs w:val="28"/>
        </w:rPr>
        <w:t xml:space="preserve"> – </w:t>
      </w:r>
      <w:r w:rsidR="00C86CEE">
        <w:rPr>
          <w:b/>
          <w:sz w:val="28"/>
          <w:szCs w:val="28"/>
        </w:rPr>
        <w:t>1,3,7</w:t>
      </w:r>
    </w:p>
    <w:p w:rsidR="0044334B" w:rsidRDefault="0044334B" w:rsidP="00677022">
      <w:pPr>
        <w:spacing w:after="0" w:line="240" w:lineRule="auto"/>
        <w:rPr>
          <w:b/>
          <w:sz w:val="28"/>
          <w:szCs w:val="28"/>
        </w:rPr>
      </w:pPr>
    </w:p>
    <w:p w:rsidR="004006B7" w:rsidRPr="00677022" w:rsidRDefault="00F014BD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>átit vyplněné jídelníčky d</w:t>
      </w:r>
      <w:r w:rsidR="00C024E7">
        <w:rPr>
          <w:b/>
          <w:sz w:val="24"/>
          <w:szCs w:val="24"/>
          <w:u w:val="single"/>
        </w:rPr>
        <w:t>o   02</w:t>
      </w:r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7E2CEA">
        <w:rPr>
          <w:b/>
          <w:sz w:val="24"/>
          <w:szCs w:val="24"/>
          <w:u w:val="single"/>
        </w:rPr>
        <w:t>12</w:t>
      </w:r>
      <w:r w:rsidR="00C024E7">
        <w:rPr>
          <w:b/>
          <w:sz w:val="24"/>
          <w:szCs w:val="24"/>
          <w:u w:val="single"/>
        </w:rPr>
        <w:t>. 2016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>Číselné označení alergenů – viz</w:t>
      </w:r>
      <w:r w:rsidRPr="00F014BD">
        <w:rPr>
          <w:b/>
          <w:sz w:val="24"/>
          <w:szCs w:val="24"/>
        </w:rPr>
        <w:t xml:space="preserve">    </w:t>
      </w:r>
      <w:r w:rsidRPr="00F014BD">
        <w:rPr>
          <w:b/>
          <w:sz w:val="24"/>
          <w:szCs w:val="24"/>
          <w:u w:val="wave" w:color="FF0000"/>
        </w:rPr>
        <w:t>SEZNAM   ALERGENŮ</w:t>
      </w:r>
      <w:r w:rsidR="008245DA">
        <w:rPr>
          <w:b/>
          <w:sz w:val="24"/>
          <w:szCs w:val="24"/>
          <w:u w:val="wave" w:color="FF0000"/>
        </w:rPr>
        <w:t xml:space="preserve">     /       </w:t>
      </w:r>
      <w:r w:rsidR="008245DA" w:rsidRPr="00F014BD">
        <w:rPr>
          <w:sz w:val="24"/>
          <w:szCs w:val="24"/>
        </w:rPr>
        <w:t>Změna jídelníčku vyhrazena.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>Tel: 384 396 102</w:t>
      </w:r>
      <w:r w:rsidR="008245DA">
        <w:rPr>
          <w:sz w:val="24"/>
          <w:szCs w:val="24"/>
        </w:rPr>
        <w:t xml:space="preserve">  / </w:t>
      </w:r>
      <w:r w:rsidRPr="00F014BD">
        <w:rPr>
          <w:sz w:val="24"/>
          <w:szCs w:val="24"/>
        </w:rPr>
        <w:t xml:space="preserve"> </w:t>
      </w:r>
      <w:hyperlink r:id="rId8" w:history="1">
        <w:r w:rsidR="008245DA" w:rsidRPr="00751008">
          <w:rPr>
            <w:rStyle w:val="Hypertextovodkaz"/>
            <w:sz w:val="24"/>
            <w:szCs w:val="24"/>
          </w:rPr>
          <w:t>www.zsjarosovnn.cz</w:t>
        </w:r>
      </w:hyperlink>
      <w:r w:rsidR="008245DA">
        <w:rPr>
          <w:sz w:val="24"/>
          <w:szCs w:val="24"/>
        </w:rPr>
        <w:t xml:space="preserve">  /  </w:t>
      </w:r>
      <w:r w:rsidR="008245DA" w:rsidRPr="00F014BD">
        <w:rPr>
          <w:sz w:val="24"/>
          <w:szCs w:val="24"/>
        </w:rPr>
        <w:t>*** - lze si objednat i jídlo, které vaříme pro školu</w:t>
      </w:r>
      <w:r w:rsidR="00BA44F2" w:rsidRPr="00F014BD">
        <w:rPr>
          <w:sz w:val="24"/>
          <w:szCs w:val="24"/>
        </w:rPr>
        <w:t xml:space="preserve">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</w:t>
      </w:r>
    </w:p>
    <w:sectPr w:rsidR="004006B7" w:rsidRPr="00F014BD" w:rsidSect="001820EE">
      <w:pgSz w:w="11906" w:h="16838"/>
      <w:pgMar w:top="10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B8" w:rsidRDefault="00AF6BB8" w:rsidP="001820EE">
      <w:pPr>
        <w:spacing w:after="0" w:line="240" w:lineRule="auto"/>
      </w:pPr>
      <w:r>
        <w:separator/>
      </w:r>
    </w:p>
  </w:endnote>
  <w:endnote w:type="continuationSeparator" w:id="0">
    <w:p w:rsidR="00AF6BB8" w:rsidRDefault="00AF6BB8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B8" w:rsidRDefault="00AF6BB8" w:rsidP="001820EE">
      <w:pPr>
        <w:spacing w:after="0" w:line="240" w:lineRule="auto"/>
      </w:pPr>
      <w:r>
        <w:separator/>
      </w:r>
    </w:p>
  </w:footnote>
  <w:footnote w:type="continuationSeparator" w:id="0">
    <w:p w:rsidR="00AF6BB8" w:rsidRDefault="00AF6BB8" w:rsidP="0018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8"/>
    <w:rsid w:val="00002276"/>
    <w:rsid w:val="0001226D"/>
    <w:rsid w:val="00020371"/>
    <w:rsid w:val="000365F3"/>
    <w:rsid w:val="00047DAE"/>
    <w:rsid w:val="000503E5"/>
    <w:rsid w:val="000545FE"/>
    <w:rsid w:val="00062734"/>
    <w:rsid w:val="00084871"/>
    <w:rsid w:val="000934D3"/>
    <w:rsid w:val="000A36AC"/>
    <w:rsid w:val="000B5A3E"/>
    <w:rsid w:val="000D6194"/>
    <w:rsid w:val="000F0D85"/>
    <w:rsid w:val="001012CA"/>
    <w:rsid w:val="00106E74"/>
    <w:rsid w:val="0010759F"/>
    <w:rsid w:val="001244D4"/>
    <w:rsid w:val="00143BD6"/>
    <w:rsid w:val="00150FBC"/>
    <w:rsid w:val="00167E8C"/>
    <w:rsid w:val="00175FD8"/>
    <w:rsid w:val="001820EE"/>
    <w:rsid w:val="00186341"/>
    <w:rsid w:val="001901F5"/>
    <w:rsid w:val="001A2770"/>
    <w:rsid w:val="001C77A1"/>
    <w:rsid w:val="001C79D1"/>
    <w:rsid w:val="001F4D76"/>
    <w:rsid w:val="00221767"/>
    <w:rsid w:val="00223DF3"/>
    <w:rsid w:val="00226F07"/>
    <w:rsid w:val="0023513F"/>
    <w:rsid w:val="00235D25"/>
    <w:rsid w:val="0026561F"/>
    <w:rsid w:val="00272884"/>
    <w:rsid w:val="00281A82"/>
    <w:rsid w:val="002916A9"/>
    <w:rsid w:val="002A3446"/>
    <w:rsid w:val="002C0925"/>
    <w:rsid w:val="002D579C"/>
    <w:rsid w:val="00302D8B"/>
    <w:rsid w:val="00310DB8"/>
    <w:rsid w:val="00315B70"/>
    <w:rsid w:val="00321CAC"/>
    <w:rsid w:val="003232DE"/>
    <w:rsid w:val="003275FD"/>
    <w:rsid w:val="0033412E"/>
    <w:rsid w:val="00345FAD"/>
    <w:rsid w:val="0035330F"/>
    <w:rsid w:val="003537C1"/>
    <w:rsid w:val="00357546"/>
    <w:rsid w:val="00366C46"/>
    <w:rsid w:val="00383CF1"/>
    <w:rsid w:val="00391BD9"/>
    <w:rsid w:val="003A24F1"/>
    <w:rsid w:val="003A460F"/>
    <w:rsid w:val="003B2C0A"/>
    <w:rsid w:val="003C6C36"/>
    <w:rsid w:val="003D58E1"/>
    <w:rsid w:val="003E7351"/>
    <w:rsid w:val="003F0EB6"/>
    <w:rsid w:val="003F4ECF"/>
    <w:rsid w:val="004006B7"/>
    <w:rsid w:val="004010AC"/>
    <w:rsid w:val="00406803"/>
    <w:rsid w:val="00411C94"/>
    <w:rsid w:val="0044334B"/>
    <w:rsid w:val="00446020"/>
    <w:rsid w:val="00454BCD"/>
    <w:rsid w:val="00493F5C"/>
    <w:rsid w:val="004B0BEB"/>
    <w:rsid w:val="004B660E"/>
    <w:rsid w:val="004B76EB"/>
    <w:rsid w:val="004C295B"/>
    <w:rsid w:val="004D2E7B"/>
    <w:rsid w:val="004D3C15"/>
    <w:rsid w:val="004E2960"/>
    <w:rsid w:val="004E2C87"/>
    <w:rsid w:val="004E6B4F"/>
    <w:rsid w:val="004F31B1"/>
    <w:rsid w:val="0051461C"/>
    <w:rsid w:val="00521516"/>
    <w:rsid w:val="00531733"/>
    <w:rsid w:val="005A63CF"/>
    <w:rsid w:val="005B2E7C"/>
    <w:rsid w:val="005C6B2D"/>
    <w:rsid w:val="005E59FF"/>
    <w:rsid w:val="006408DD"/>
    <w:rsid w:val="006433E4"/>
    <w:rsid w:val="006553AE"/>
    <w:rsid w:val="00662491"/>
    <w:rsid w:val="0066644D"/>
    <w:rsid w:val="00677022"/>
    <w:rsid w:val="006867F1"/>
    <w:rsid w:val="006B0352"/>
    <w:rsid w:val="006B2677"/>
    <w:rsid w:val="006B60E0"/>
    <w:rsid w:val="006B731D"/>
    <w:rsid w:val="007037E6"/>
    <w:rsid w:val="007164BE"/>
    <w:rsid w:val="007235E5"/>
    <w:rsid w:val="00725895"/>
    <w:rsid w:val="00732AA0"/>
    <w:rsid w:val="00734394"/>
    <w:rsid w:val="00744D30"/>
    <w:rsid w:val="00745D33"/>
    <w:rsid w:val="0075507F"/>
    <w:rsid w:val="00761260"/>
    <w:rsid w:val="007656A9"/>
    <w:rsid w:val="007800B9"/>
    <w:rsid w:val="00780CEB"/>
    <w:rsid w:val="0079701C"/>
    <w:rsid w:val="007A7A9E"/>
    <w:rsid w:val="007C5C3E"/>
    <w:rsid w:val="007D3335"/>
    <w:rsid w:val="007D3493"/>
    <w:rsid w:val="007E2CEA"/>
    <w:rsid w:val="007F049F"/>
    <w:rsid w:val="007F5A3F"/>
    <w:rsid w:val="00805890"/>
    <w:rsid w:val="00815EA4"/>
    <w:rsid w:val="00822796"/>
    <w:rsid w:val="008245DA"/>
    <w:rsid w:val="008448B7"/>
    <w:rsid w:val="0087608B"/>
    <w:rsid w:val="00882C0A"/>
    <w:rsid w:val="00896741"/>
    <w:rsid w:val="008969CD"/>
    <w:rsid w:val="008B1F16"/>
    <w:rsid w:val="008B3606"/>
    <w:rsid w:val="008B3D38"/>
    <w:rsid w:val="008B40AB"/>
    <w:rsid w:val="008B47A0"/>
    <w:rsid w:val="008C0B3D"/>
    <w:rsid w:val="008C5B9E"/>
    <w:rsid w:val="008F6FCA"/>
    <w:rsid w:val="009123E4"/>
    <w:rsid w:val="00922D93"/>
    <w:rsid w:val="009354AA"/>
    <w:rsid w:val="0096393A"/>
    <w:rsid w:val="009647BA"/>
    <w:rsid w:val="00965161"/>
    <w:rsid w:val="0098346B"/>
    <w:rsid w:val="00984749"/>
    <w:rsid w:val="009A0FC2"/>
    <w:rsid w:val="009A19E7"/>
    <w:rsid w:val="009B26A8"/>
    <w:rsid w:val="009B3909"/>
    <w:rsid w:val="009C3622"/>
    <w:rsid w:val="009D2BEF"/>
    <w:rsid w:val="009D4082"/>
    <w:rsid w:val="009E779B"/>
    <w:rsid w:val="00A06419"/>
    <w:rsid w:val="00A067F7"/>
    <w:rsid w:val="00A11B5E"/>
    <w:rsid w:val="00A24216"/>
    <w:rsid w:val="00A40D2D"/>
    <w:rsid w:val="00A72C6D"/>
    <w:rsid w:val="00A94F7E"/>
    <w:rsid w:val="00AB4BE1"/>
    <w:rsid w:val="00AD0862"/>
    <w:rsid w:val="00AD3AA5"/>
    <w:rsid w:val="00AD710F"/>
    <w:rsid w:val="00AE750C"/>
    <w:rsid w:val="00AF6BB8"/>
    <w:rsid w:val="00B03FDA"/>
    <w:rsid w:val="00B17A97"/>
    <w:rsid w:val="00B17DCF"/>
    <w:rsid w:val="00B42B32"/>
    <w:rsid w:val="00B523A8"/>
    <w:rsid w:val="00B55750"/>
    <w:rsid w:val="00B604DD"/>
    <w:rsid w:val="00B71CE5"/>
    <w:rsid w:val="00B72F91"/>
    <w:rsid w:val="00B73CCE"/>
    <w:rsid w:val="00B74521"/>
    <w:rsid w:val="00B83512"/>
    <w:rsid w:val="00B87A84"/>
    <w:rsid w:val="00B948F3"/>
    <w:rsid w:val="00B95261"/>
    <w:rsid w:val="00B954EC"/>
    <w:rsid w:val="00B95D08"/>
    <w:rsid w:val="00BA081E"/>
    <w:rsid w:val="00BA1427"/>
    <w:rsid w:val="00BA44F2"/>
    <w:rsid w:val="00BC5F53"/>
    <w:rsid w:val="00BE1216"/>
    <w:rsid w:val="00BE7FFB"/>
    <w:rsid w:val="00BF0E1F"/>
    <w:rsid w:val="00BF4EEA"/>
    <w:rsid w:val="00C024E7"/>
    <w:rsid w:val="00C11921"/>
    <w:rsid w:val="00C274E3"/>
    <w:rsid w:val="00C360C4"/>
    <w:rsid w:val="00C3739F"/>
    <w:rsid w:val="00C546AD"/>
    <w:rsid w:val="00C63206"/>
    <w:rsid w:val="00C70860"/>
    <w:rsid w:val="00C83E10"/>
    <w:rsid w:val="00C85E78"/>
    <w:rsid w:val="00C86CEE"/>
    <w:rsid w:val="00C8727E"/>
    <w:rsid w:val="00C91F63"/>
    <w:rsid w:val="00CA5038"/>
    <w:rsid w:val="00CA6C76"/>
    <w:rsid w:val="00CC72A8"/>
    <w:rsid w:val="00CC75F0"/>
    <w:rsid w:val="00CD36A4"/>
    <w:rsid w:val="00CE0A31"/>
    <w:rsid w:val="00CF44E6"/>
    <w:rsid w:val="00CF4683"/>
    <w:rsid w:val="00D04253"/>
    <w:rsid w:val="00D104EE"/>
    <w:rsid w:val="00D21734"/>
    <w:rsid w:val="00D25C76"/>
    <w:rsid w:val="00D460FD"/>
    <w:rsid w:val="00D50B8E"/>
    <w:rsid w:val="00D52EB7"/>
    <w:rsid w:val="00D7572E"/>
    <w:rsid w:val="00D82A12"/>
    <w:rsid w:val="00D9216F"/>
    <w:rsid w:val="00D95FDF"/>
    <w:rsid w:val="00DA00F8"/>
    <w:rsid w:val="00DA1660"/>
    <w:rsid w:val="00DA601A"/>
    <w:rsid w:val="00DA6AF4"/>
    <w:rsid w:val="00DC5A71"/>
    <w:rsid w:val="00DF43CA"/>
    <w:rsid w:val="00E102D0"/>
    <w:rsid w:val="00E13F94"/>
    <w:rsid w:val="00E14D7D"/>
    <w:rsid w:val="00E25FB5"/>
    <w:rsid w:val="00E31778"/>
    <w:rsid w:val="00E33BA8"/>
    <w:rsid w:val="00E5101C"/>
    <w:rsid w:val="00E632B0"/>
    <w:rsid w:val="00E67BF9"/>
    <w:rsid w:val="00E72089"/>
    <w:rsid w:val="00E92781"/>
    <w:rsid w:val="00EA04E8"/>
    <w:rsid w:val="00EB167D"/>
    <w:rsid w:val="00EB4C96"/>
    <w:rsid w:val="00EB710F"/>
    <w:rsid w:val="00EE46F7"/>
    <w:rsid w:val="00EF3CF1"/>
    <w:rsid w:val="00F014BD"/>
    <w:rsid w:val="00F02F21"/>
    <w:rsid w:val="00F11A5D"/>
    <w:rsid w:val="00F21BBB"/>
    <w:rsid w:val="00F275CA"/>
    <w:rsid w:val="00F40C20"/>
    <w:rsid w:val="00F41DF0"/>
    <w:rsid w:val="00F50F52"/>
    <w:rsid w:val="00F645B8"/>
    <w:rsid w:val="00F6677D"/>
    <w:rsid w:val="00F8017E"/>
    <w:rsid w:val="00F80FF6"/>
    <w:rsid w:val="00F82524"/>
    <w:rsid w:val="00F82945"/>
    <w:rsid w:val="00F84664"/>
    <w:rsid w:val="00F86A15"/>
    <w:rsid w:val="00F91D33"/>
    <w:rsid w:val="00F9333B"/>
    <w:rsid w:val="00F945C1"/>
    <w:rsid w:val="00FB58FE"/>
    <w:rsid w:val="00FC595B"/>
    <w:rsid w:val="00FE01A4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771-EF20-4E9D-8366-EAFA0AB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rosovn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31A5-EABD-4E9B-881E-1C2B194E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271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subject/>
  <dc:creator>Jídelna Jarošov nad Nežárkou</dc:creator>
  <cp:keywords/>
  <cp:lastModifiedBy>Jídelna</cp:lastModifiedBy>
  <cp:revision>15</cp:revision>
  <cp:lastPrinted>2016-11-29T09:33:00Z</cp:lastPrinted>
  <dcterms:created xsi:type="dcterms:W3CDTF">2015-12-08T08:44:00Z</dcterms:created>
  <dcterms:modified xsi:type="dcterms:W3CDTF">2016-11-29T09:41:00Z</dcterms:modified>
</cp:coreProperties>
</file>